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DA" w:rsidRPr="001D5FE1" w:rsidRDefault="002C77DA" w:rsidP="004F7254">
      <w:pPr>
        <w:jc w:val="right"/>
        <w:rPr>
          <w:sz w:val="16"/>
          <w:szCs w:val="16"/>
        </w:rPr>
      </w:pPr>
      <w:bookmarkStart w:id="0" w:name="_GoBack"/>
      <w:bookmarkEnd w:id="0"/>
      <w:r w:rsidRPr="001D5FE1">
        <w:rPr>
          <w:sz w:val="16"/>
          <w:szCs w:val="16"/>
        </w:rPr>
        <w:t>Приложение № 1</w:t>
      </w:r>
    </w:p>
    <w:p w:rsidR="002C77DA" w:rsidRPr="00DA14E8" w:rsidRDefault="002C77DA" w:rsidP="004F7254">
      <w:pPr>
        <w:jc w:val="right"/>
        <w:rPr>
          <w:sz w:val="16"/>
          <w:szCs w:val="16"/>
        </w:rPr>
      </w:pPr>
      <w:r w:rsidRPr="001D5FE1">
        <w:rPr>
          <w:sz w:val="16"/>
          <w:szCs w:val="16"/>
        </w:rPr>
        <w:t>к Положению о порядкерассмотрения вопросов гражданства РФ</w:t>
      </w:r>
      <w:r>
        <w:rPr>
          <w:sz w:val="16"/>
          <w:szCs w:val="16"/>
        </w:rPr>
        <w:t>,</w:t>
      </w:r>
    </w:p>
    <w:p w:rsidR="002C77DA" w:rsidRPr="00BA3691" w:rsidRDefault="002C77DA" w:rsidP="004F7254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 от 14 ноября 2002 г. № 1325</w:t>
      </w:r>
    </w:p>
    <w:p w:rsidR="002C77DA" w:rsidRPr="001D5FE1" w:rsidRDefault="002C77DA" w:rsidP="004F7254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(в ред. от </w:t>
      </w:r>
      <w:r w:rsidRPr="004B489C">
        <w:rPr>
          <w:i/>
          <w:iCs/>
          <w:sz w:val="16"/>
          <w:szCs w:val="16"/>
        </w:rPr>
        <w:t>2</w:t>
      </w:r>
      <w:r w:rsidRPr="00D85743">
        <w:rPr>
          <w:i/>
          <w:iCs/>
          <w:sz w:val="16"/>
          <w:szCs w:val="16"/>
        </w:rPr>
        <w:t>8</w:t>
      </w:r>
      <w:r>
        <w:rPr>
          <w:i/>
          <w:iCs/>
          <w:sz w:val="16"/>
          <w:szCs w:val="16"/>
        </w:rPr>
        <w:t xml:space="preserve"> декабря </w:t>
      </w:r>
      <w:r w:rsidRPr="001D5FE1">
        <w:rPr>
          <w:i/>
          <w:iCs/>
          <w:sz w:val="16"/>
          <w:szCs w:val="16"/>
        </w:rPr>
        <w:t>20</w:t>
      </w:r>
      <w:r>
        <w:rPr>
          <w:i/>
          <w:iCs/>
          <w:sz w:val="16"/>
          <w:szCs w:val="16"/>
        </w:rPr>
        <w:t>13</w:t>
      </w:r>
      <w:r w:rsidRPr="001D5FE1">
        <w:rPr>
          <w:i/>
          <w:iCs/>
          <w:sz w:val="16"/>
          <w:szCs w:val="16"/>
        </w:rPr>
        <w:t xml:space="preserve"> г.)</w:t>
      </w:r>
    </w:p>
    <w:p w:rsidR="002C77DA" w:rsidRPr="00B937DC" w:rsidRDefault="002C77DA" w:rsidP="004F7254">
      <w:pPr>
        <w:rPr>
          <w:sz w:val="24"/>
          <w:szCs w:val="24"/>
        </w:rPr>
      </w:pPr>
    </w:p>
    <w:p w:rsidR="002C77DA" w:rsidRDefault="002C77DA" w:rsidP="004F7254">
      <w:pPr>
        <w:rPr>
          <w:sz w:val="24"/>
          <w:szCs w:val="24"/>
        </w:rPr>
      </w:pPr>
    </w:p>
    <w:p w:rsidR="002C77DA" w:rsidRPr="00B937DC" w:rsidRDefault="002C77DA" w:rsidP="004F7254">
      <w:pPr>
        <w:rPr>
          <w:sz w:val="24"/>
          <w:szCs w:val="24"/>
        </w:rPr>
      </w:pPr>
    </w:p>
    <w:p w:rsidR="002C77DA" w:rsidRPr="001D5FE1" w:rsidRDefault="002C77DA" w:rsidP="004F7254">
      <w:pPr>
        <w:rPr>
          <w:sz w:val="24"/>
          <w:szCs w:val="24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2618"/>
        <w:gridCol w:w="4549"/>
      </w:tblGrid>
      <w:tr w:rsidR="002C77DA" w:rsidRPr="001D5FE1" w:rsidTr="006D2939">
        <w:tc>
          <w:tcPr>
            <w:tcW w:w="716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c>
          <w:tcPr>
            <w:tcW w:w="7167" w:type="dxa"/>
            <w:gridSpan w:val="2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(наименование территориального органа Федеральной миграционной службы)</w:t>
            </w:r>
          </w:p>
        </w:tc>
      </w:tr>
      <w:tr w:rsidR="002C77DA" w:rsidRPr="001D5FE1" w:rsidTr="006D2939">
        <w:tc>
          <w:tcPr>
            <w:tcW w:w="2618" w:type="dxa"/>
            <w:vAlign w:val="bottom"/>
          </w:tcPr>
          <w:p w:rsidR="002C77DA" w:rsidRPr="006D2939" w:rsidRDefault="002C77DA" w:rsidP="006D2939">
            <w:pPr>
              <w:adjustRightInd w:val="0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Регистрационный номер</w:t>
            </w:r>
          </w:p>
        </w:tc>
        <w:tc>
          <w:tcPr>
            <w:tcW w:w="4549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c>
          <w:tcPr>
            <w:tcW w:w="2618" w:type="dxa"/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9" w:type="dxa"/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(заполняется должностным лицом)</w:t>
            </w:r>
          </w:p>
        </w:tc>
      </w:tr>
    </w:tbl>
    <w:p w:rsidR="002C77DA" w:rsidRDefault="002C77DA" w:rsidP="004F7254">
      <w:pPr>
        <w:rPr>
          <w:sz w:val="24"/>
          <w:szCs w:val="24"/>
        </w:rPr>
      </w:pPr>
    </w:p>
    <w:p w:rsidR="002C77DA" w:rsidRPr="004929B9" w:rsidRDefault="002C77DA" w:rsidP="004F7254">
      <w:pPr>
        <w:rPr>
          <w:sz w:val="24"/>
          <w:szCs w:val="24"/>
        </w:rPr>
      </w:pPr>
    </w:p>
    <w:p w:rsidR="002C77DA" w:rsidRPr="001D5FE1" w:rsidRDefault="002C77DA" w:rsidP="004F7254">
      <w:pPr>
        <w:rPr>
          <w:sz w:val="24"/>
          <w:szCs w:val="24"/>
        </w:rPr>
      </w:pPr>
    </w:p>
    <w:tbl>
      <w:tblPr>
        <w:tblW w:w="17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01"/>
      </w:tblGrid>
      <w:tr w:rsidR="002C77DA" w:rsidRPr="001D5FE1" w:rsidTr="006D2939">
        <w:trPr>
          <w:trHeight w:hRule="exact" w:val="2268"/>
          <w:jc w:val="right"/>
        </w:trPr>
        <w:tc>
          <w:tcPr>
            <w:tcW w:w="1701" w:type="dxa"/>
            <w:vAlign w:val="center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  <w:r w:rsidRPr="006D2939">
              <w:rPr>
                <w:sz w:val="24"/>
                <w:szCs w:val="24"/>
              </w:rPr>
              <w:t>Место</w:t>
            </w:r>
            <w:r w:rsidRPr="006D2939">
              <w:rPr>
                <w:sz w:val="24"/>
                <w:szCs w:val="24"/>
              </w:rPr>
              <w:br/>
              <w:t>для</w:t>
            </w:r>
            <w:r w:rsidRPr="006D2939">
              <w:rPr>
                <w:sz w:val="24"/>
                <w:szCs w:val="24"/>
              </w:rPr>
              <w:br/>
              <w:t>фотографии</w:t>
            </w:r>
            <w:r w:rsidRPr="006D2939">
              <w:rPr>
                <w:sz w:val="24"/>
                <w:szCs w:val="24"/>
                <w:vertAlign w:val="superscript"/>
              </w:rPr>
              <w:t>1</w:t>
            </w:r>
          </w:p>
        </w:tc>
      </w:tr>
    </w:tbl>
    <w:p w:rsidR="002C77DA" w:rsidRPr="004929B9" w:rsidRDefault="002C77DA" w:rsidP="004F7254">
      <w:pPr>
        <w:ind w:left="6775" w:right="1841"/>
        <w:jc w:val="right"/>
        <w:rPr>
          <w:sz w:val="24"/>
          <w:szCs w:val="24"/>
        </w:rPr>
      </w:pPr>
      <w:r w:rsidRPr="001D5FE1">
        <w:rPr>
          <w:sz w:val="24"/>
          <w:szCs w:val="24"/>
        </w:rPr>
        <w:t>М. П.</w:t>
      </w:r>
      <w:r w:rsidRPr="004929B9">
        <w:rPr>
          <w:sz w:val="24"/>
          <w:szCs w:val="24"/>
          <w:vertAlign w:val="superscript"/>
        </w:rPr>
        <w:t>2</w:t>
      </w:r>
    </w:p>
    <w:p w:rsidR="002C77DA" w:rsidRDefault="002C77DA" w:rsidP="004F7254">
      <w:pPr>
        <w:rPr>
          <w:sz w:val="24"/>
          <w:szCs w:val="24"/>
          <w:lang w:val="en-US"/>
        </w:rPr>
      </w:pPr>
    </w:p>
    <w:p w:rsidR="002C77DA" w:rsidRDefault="002C77DA" w:rsidP="004F7254">
      <w:pPr>
        <w:rPr>
          <w:sz w:val="24"/>
          <w:szCs w:val="24"/>
          <w:lang w:val="en-US"/>
        </w:rPr>
      </w:pPr>
    </w:p>
    <w:p w:rsidR="002C77DA" w:rsidRPr="00C530B5" w:rsidRDefault="002C77DA" w:rsidP="004F7254">
      <w:pPr>
        <w:rPr>
          <w:sz w:val="24"/>
          <w:szCs w:val="24"/>
          <w:lang w:val="en-US"/>
        </w:rPr>
      </w:pPr>
    </w:p>
    <w:p w:rsidR="002C77DA" w:rsidRPr="0058227E" w:rsidRDefault="002C77DA" w:rsidP="004F7254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ЗАЯВЛЕНИЕ</w:t>
      </w:r>
      <w:r w:rsidRPr="004929B9">
        <w:rPr>
          <w:b/>
          <w:bCs/>
          <w:spacing w:val="40"/>
          <w:sz w:val="28"/>
          <w:szCs w:val="28"/>
          <w:vertAlign w:val="superscript"/>
        </w:rPr>
        <w:t>3</w:t>
      </w:r>
    </w:p>
    <w:p w:rsidR="002C77DA" w:rsidRDefault="002C77DA" w:rsidP="004F7254">
      <w:pPr>
        <w:rPr>
          <w:sz w:val="24"/>
          <w:szCs w:val="24"/>
          <w:lang w:val="en-US"/>
        </w:rPr>
      </w:pPr>
    </w:p>
    <w:p w:rsidR="002C77DA" w:rsidRDefault="002C77DA" w:rsidP="004F7254">
      <w:pPr>
        <w:rPr>
          <w:sz w:val="24"/>
          <w:szCs w:val="24"/>
          <w:lang w:val="en-US"/>
        </w:rPr>
      </w:pPr>
    </w:p>
    <w:p w:rsidR="002C77DA" w:rsidRDefault="002C77DA" w:rsidP="004F7254">
      <w:pPr>
        <w:rPr>
          <w:sz w:val="24"/>
          <w:szCs w:val="24"/>
          <w:lang w:val="en-US"/>
        </w:rPr>
      </w:pPr>
    </w:p>
    <w:p w:rsidR="002C77DA" w:rsidRPr="00C530B5" w:rsidRDefault="002C77DA" w:rsidP="004F7254">
      <w:pPr>
        <w:rPr>
          <w:sz w:val="24"/>
          <w:szCs w:val="24"/>
          <w:lang w:val="en-US"/>
        </w:rPr>
      </w:pPr>
    </w:p>
    <w:p w:rsidR="002C77DA" w:rsidRDefault="002C77DA" w:rsidP="004F7254">
      <w:pPr>
        <w:adjustRightInd w:val="0"/>
        <w:ind w:firstLine="340"/>
        <w:jc w:val="both"/>
        <w:rPr>
          <w:noProof/>
          <w:sz w:val="24"/>
          <w:szCs w:val="24"/>
        </w:rPr>
      </w:pPr>
      <w:r w:rsidRPr="001D5FE1">
        <w:rPr>
          <w:noProof/>
          <w:sz w:val="24"/>
          <w:szCs w:val="24"/>
        </w:rPr>
        <w:t xml:space="preserve">Прошу принять меня в гражданство Российской Федерации </w:t>
      </w:r>
      <w:r>
        <w:rPr>
          <w:noProof/>
          <w:sz w:val="24"/>
          <w:szCs w:val="24"/>
        </w:rPr>
        <w:t>на основании статьи 13, 14 или 41</w:t>
      </w:r>
      <w:r w:rsidRPr="001A24B6">
        <w:rPr>
          <w:noProof/>
          <w:sz w:val="24"/>
          <w:szCs w:val="24"/>
          <w:vertAlign w:val="superscript"/>
        </w:rPr>
        <w:t>3</w:t>
      </w:r>
      <w:r>
        <w:rPr>
          <w:noProof/>
          <w:sz w:val="24"/>
          <w:szCs w:val="24"/>
        </w:rPr>
        <w:t xml:space="preserve"> Федерального закона «О гражданстве Российской Федерации» или восстановить в гражданстве Российской Федерации на основании статьи 15 Федерального закона «О гражданстве Российской Федерации» </w:t>
      </w:r>
      <w:r w:rsidRPr="001D5FE1">
        <w:rPr>
          <w:noProof/>
          <w:sz w:val="24"/>
          <w:szCs w:val="24"/>
        </w:rPr>
        <w:t>(ненужное зачеркнуть).</w:t>
      </w:r>
    </w:p>
    <w:p w:rsidR="002C77DA" w:rsidRPr="001D5FE1" w:rsidRDefault="002C77DA" w:rsidP="004F7254">
      <w:pPr>
        <w:adjustRightInd w:val="0"/>
        <w:jc w:val="both"/>
        <w:rPr>
          <w:noProof/>
          <w:sz w:val="24"/>
          <w:szCs w:val="24"/>
        </w:rPr>
      </w:pPr>
    </w:p>
    <w:p w:rsidR="002C77DA" w:rsidRPr="001D5FE1" w:rsidRDefault="002C77DA" w:rsidP="004F7254">
      <w:pPr>
        <w:rPr>
          <w:sz w:val="2"/>
          <w:szCs w:val="2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379"/>
        <w:gridCol w:w="3238"/>
      </w:tblGrid>
      <w:tr w:rsidR="002C77DA" w:rsidRPr="001D5FE1" w:rsidTr="006D2939">
        <w:tc>
          <w:tcPr>
            <w:tcW w:w="6379" w:type="dxa"/>
            <w:vAlign w:val="bottom"/>
          </w:tcPr>
          <w:p w:rsidR="002C77DA" w:rsidRPr="006D2939" w:rsidRDefault="002C77DA" w:rsidP="006D2939">
            <w:pPr>
              <w:adjustRightInd w:val="0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Мотивы, побудившие меня обратиться с данным заявлением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c>
          <w:tcPr>
            <w:tcW w:w="9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c>
          <w:tcPr>
            <w:tcW w:w="9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77DA" w:rsidRDefault="002C77DA" w:rsidP="004F7254">
      <w:pPr>
        <w:rPr>
          <w:sz w:val="24"/>
          <w:szCs w:val="24"/>
        </w:rPr>
      </w:pPr>
    </w:p>
    <w:p w:rsidR="002C77DA" w:rsidRPr="001D5FE1" w:rsidRDefault="002C77DA" w:rsidP="004F7254">
      <w:pPr>
        <w:rPr>
          <w:sz w:val="24"/>
          <w:szCs w:val="24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800"/>
        <w:gridCol w:w="4819"/>
      </w:tblGrid>
      <w:tr w:rsidR="002C77DA" w:rsidRPr="001D5FE1" w:rsidTr="006D2939">
        <w:trPr>
          <w:trHeight w:val="278"/>
        </w:trPr>
        <w:tc>
          <w:tcPr>
            <w:tcW w:w="4800" w:type="dxa"/>
            <w:vMerge w:val="restart"/>
          </w:tcPr>
          <w:p w:rsidR="002C77DA" w:rsidRPr="006D2939" w:rsidRDefault="002C77DA" w:rsidP="006D2939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Одновременно со мной прошу принять в гражданство (восстановить в гражданстве) Российской Федерации моих несовершеннолетних детей, подопечных (сын, дочь, фамилия, имя, отчество, дата и место рождения, гражданство)</w:t>
            </w:r>
            <w:r w:rsidRPr="006D2939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19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76"/>
        </w:trPr>
        <w:tc>
          <w:tcPr>
            <w:tcW w:w="4800" w:type="dxa"/>
            <w:vMerge/>
            <w:vAlign w:val="center"/>
          </w:tcPr>
          <w:p w:rsidR="002C77DA" w:rsidRPr="006D2939" w:rsidRDefault="002C77DA" w:rsidP="006D2939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76"/>
        </w:trPr>
        <w:tc>
          <w:tcPr>
            <w:tcW w:w="4800" w:type="dxa"/>
            <w:vMerge/>
            <w:vAlign w:val="center"/>
          </w:tcPr>
          <w:p w:rsidR="002C77DA" w:rsidRPr="006D2939" w:rsidRDefault="002C77DA" w:rsidP="006D2939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76"/>
        </w:trPr>
        <w:tc>
          <w:tcPr>
            <w:tcW w:w="4800" w:type="dxa"/>
            <w:vMerge/>
            <w:vAlign w:val="center"/>
          </w:tcPr>
          <w:p w:rsidR="002C77DA" w:rsidRPr="006D2939" w:rsidRDefault="002C77DA" w:rsidP="006D2939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76"/>
        </w:trPr>
        <w:tc>
          <w:tcPr>
            <w:tcW w:w="4800" w:type="dxa"/>
            <w:vMerge/>
            <w:vAlign w:val="center"/>
          </w:tcPr>
          <w:p w:rsidR="002C77DA" w:rsidRPr="006D2939" w:rsidRDefault="002C77DA" w:rsidP="006D2939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76"/>
        </w:trPr>
        <w:tc>
          <w:tcPr>
            <w:tcW w:w="4800" w:type="dxa"/>
            <w:vMerge/>
            <w:vAlign w:val="center"/>
          </w:tcPr>
          <w:p w:rsidR="002C77DA" w:rsidRPr="006D2939" w:rsidRDefault="002C77DA" w:rsidP="006D2939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82"/>
        </w:trPr>
        <w:tc>
          <w:tcPr>
            <w:tcW w:w="4800" w:type="dxa"/>
            <w:vMerge w:val="restart"/>
          </w:tcPr>
          <w:p w:rsidR="002C77DA" w:rsidRPr="006D2939" w:rsidRDefault="002C77DA" w:rsidP="006D2939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Сведения о другом родителеуказанных детей (фамилия, имя,отчество, гражданство, местожительства)</w:t>
            </w:r>
          </w:p>
        </w:tc>
        <w:tc>
          <w:tcPr>
            <w:tcW w:w="4819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80"/>
        </w:trPr>
        <w:tc>
          <w:tcPr>
            <w:tcW w:w="4800" w:type="dxa"/>
            <w:vMerge/>
            <w:vAlign w:val="center"/>
          </w:tcPr>
          <w:p w:rsidR="002C77DA" w:rsidRPr="006D2939" w:rsidRDefault="002C77DA" w:rsidP="006D2939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80"/>
        </w:trPr>
        <w:tc>
          <w:tcPr>
            <w:tcW w:w="4800" w:type="dxa"/>
            <w:vMerge/>
            <w:vAlign w:val="center"/>
          </w:tcPr>
          <w:p w:rsidR="002C77DA" w:rsidRPr="006D2939" w:rsidRDefault="002C77DA" w:rsidP="006D2939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80"/>
        </w:trPr>
        <w:tc>
          <w:tcPr>
            <w:tcW w:w="4800" w:type="dxa"/>
            <w:vMerge/>
            <w:vAlign w:val="center"/>
          </w:tcPr>
          <w:p w:rsidR="002C77DA" w:rsidRPr="006D2939" w:rsidRDefault="002C77DA" w:rsidP="006D2939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C77DA" w:rsidRDefault="002C77DA" w:rsidP="004F7254">
      <w:pPr>
        <w:adjustRightInd w:val="0"/>
        <w:rPr>
          <w:noProof/>
          <w:sz w:val="24"/>
          <w:szCs w:val="24"/>
          <w:u w:val="single"/>
        </w:rPr>
      </w:pPr>
    </w:p>
    <w:p w:rsidR="002C77DA" w:rsidRPr="00B939F9" w:rsidRDefault="002C77DA" w:rsidP="004F7254">
      <w:pPr>
        <w:adjustRightInd w:val="0"/>
        <w:jc w:val="center"/>
        <w:rPr>
          <w:b/>
          <w:bCs/>
          <w:noProof/>
          <w:sz w:val="26"/>
          <w:szCs w:val="26"/>
        </w:rPr>
      </w:pPr>
      <w:r>
        <w:rPr>
          <w:noProof/>
          <w:sz w:val="24"/>
          <w:szCs w:val="24"/>
          <w:u w:val="single"/>
        </w:rPr>
        <w:br w:type="page"/>
      </w:r>
      <w:r w:rsidRPr="00B939F9">
        <w:rPr>
          <w:b/>
          <w:bCs/>
          <w:noProof/>
          <w:sz w:val="26"/>
          <w:szCs w:val="26"/>
        </w:rPr>
        <w:t>Сведения о заявителе</w:t>
      </w:r>
    </w:p>
    <w:p w:rsidR="002C77DA" w:rsidRPr="00AE3D0B" w:rsidRDefault="002C77DA" w:rsidP="004F7254">
      <w:pPr>
        <w:adjustRightInd w:val="0"/>
        <w:rPr>
          <w:sz w:val="24"/>
          <w:szCs w:val="24"/>
          <w:u w:val="single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814"/>
        <w:gridCol w:w="6803"/>
      </w:tblGrid>
      <w:tr w:rsidR="002C77DA" w:rsidRPr="001D5FE1" w:rsidTr="006D2939">
        <w:trPr>
          <w:trHeight w:val="234"/>
        </w:trPr>
        <w:tc>
          <w:tcPr>
            <w:tcW w:w="2814" w:type="dxa"/>
            <w:vAlign w:val="bottom"/>
          </w:tcPr>
          <w:p w:rsidR="002C77DA" w:rsidRPr="006D2939" w:rsidRDefault="002C77DA" w:rsidP="006D2939">
            <w:pPr>
              <w:adjustRightInd w:val="0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1. Фамилия, имя, отчество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61"/>
        </w:trPr>
        <w:tc>
          <w:tcPr>
            <w:tcW w:w="2814" w:type="dxa"/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03" w:type="dxa"/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(в случае изменения фамилии,</w:t>
            </w:r>
          </w:p>
        </w:tc>
      </w:tr>
      <w:tr w:rsidR="002C77DA" w:rsidRPr="001D5FE1" w:rsidTr="006D2939">
        <w:trPr>
          <w:trHeight w:val="6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имени, отчества указать прежнюю фамилию,имя, отчество,</w:t>
            </w:r>
          </w:p>
        </w:tc>
      </w:tr>
      <w:tr w:rsidR="002C77DA" w:rsidRPr="001D5FE1" w:rsidTr="006D2939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причину и дату изменения)</w:t>
            </w:r>
          </w:p>
        </w:tc>
      </w:tr>
    </w:tbl>
    <w:p w:rsidR="002C77DA" w:rsidRPr="004929B9" w:rsidRDefault="002C77DA" w:rsidP="004F7254">
      <w:pPr>
        <w:rPr>
          <w:sz w:val="14"/>
          <w:szCs w:val="14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074"/>
        <w:gridCol w:w="5543"/>
      </w:tblGrid>
      <w:tr w:rsidR="002C77DA" w:rsidRPr="001D5FE1" w:rsidTr="006D2939">
        <w:trPr>
          <w:trHeight w:val="71"/>
        </w:trPr>
        <w:tc>
          <w:tcPr>
            <w:tcW w:w="4074" w:type="dxa"/>
            <w:vAlign w:val="bottom"/>
          </w:tcPr>
          <w:p w:rsidR="002C77DA" w:rsidRPr="006D2939" w:rsidRDefault="002C77DA" w:rsidP="006D2939">
            <w:pPr>
              <w:adjustRightInd w:val="0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2. Число, месяц, год и место рождения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77DA" w:rsidRPr="00A8441B" w:rsidRDefault="002C77DA" w:rsidP="004F7254">
      <w:pPr>
        <w:rPr>
          <w:sz w:val="2"/>
          <w:szCs w:val="2"/>
        </w:rPr>
      </w:pPr>
    </w:p>
    <w:p w:rsidR="002C77DA" w:rsidRPr="004929B9" w:rsidRDefault="002C77DA" w:rsidP="004F7254">
      <w:pPr>
        <w:rPr>
          <w:sz w:val="14"/>
          <w:szCs w:val="14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770"/>
        <w:gridCol w:w="8847"/>
      </w:tblGrid>
      <w:tr w:rsidR="002C77DA" w:rsidRPr="001D5FE1" w:rsidTr="006D2939">
        <w:trPr>
          <w:trHeight w:val="234"/>
        </w:trPr>
        <w:tc>
          <w:tcPr>
            <w:tcW w:w="770" w:type="dxa"/>
            <w:vAlign w:val="bottom"/>
          </w:tcPr>
          <w:p w:rsidR="002C77DA" w:rsidRPr="006D2939" w:rsidRDefault="002C77DA" w:rsidP="00424780">
            <w:pPr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3. Пол</w:t>
            </w:r>
          </w:p>
        </w:tc>
        <w:tc>
          <w:tcPr>
            <w:tcW w:w="8847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61"/>
        </w:trPr>
        <w:tc>
          <w:tcPr>
            <w:tcW w:w="770" w:type="dxa"/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47" w:type="dxa"/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(мужской, женский)</w:t>
            </w:r>
          </w:p>
        </w:tc>
      </w:tr>
    </w:tbl>
    <w:p w:rsidR="002C77DA" w:rsidRPr="004929B9" w:rsidRDefault="002C77DA" w:rsidP="004F7254">
      <w:pPr>
        <w:jc w:val="both"/>
        <w:rPr>
          <w:noProof/>
          <w:sz w:val="14"/>
          <w:szCs w:val="14"/>
        </w:rPr>
      </w:pPr>
    </w:p>
    <w:p w:rsidR="002C77DA" w:rsidRPr="001D5FE1" w:rsidRDefault="002C77DA" w:rsidP="004F7254">
      <w:pPr>
        <w:jc w:val="both"/>
        <w:rPr>
          <w:sz w:val="2"/>
          <w:szCs w:val="2"/>
        </w:rPr>
      </w:pPr>
      <w:r w:rsidRPr="001D5FE1">
        <w:rPr>
          <w:noProof/>
          <w:sz w:val="24"/>
          <w:szCs w:val="24"/>
        </w:rPr>
        <w:t>4.</w:t>
      </w:r>
      <w:r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Гражданство какого иностранного государства имеете в настоящее время(имели прежде)</w:t>
      </w:r>
      <w:r>
        <w:rPr>
          <w:noProof/>
          <w:sz w:val="24"/>
          <w:szCs w:val="24"/>
        </w:rPr>
        <w:br/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617"/>
      </w:tblGrid>
      <w:tr w:rsidR="002C77DA" w:rsidRPr="001D5FE1" w:rsidTr="006D2939">
        <w:trPr>
          <w:trHeight w:val="71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71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(где, когда и на каком основании приобретено, утрачено)</w:t>
            </w:r>
          </w:p>
        </w:tc>
      </w:tr>
    </w:tbl>
    <w:p w:rsidR="002C77DA" w:rsidRPr="004929B9" w:rsidRDefault="002C77DA" w:rsidP="004F7254">
      <w:pPr>
        <w:jc w:val="both"/>
        <w:rPr>
          <w:sz w:val="14"/>
          <w:szCs w:val="14"/>
        </w:rPr>
      </w:pPr>
    </w:p>
    <w:p w:rsidR="002C77DA" w:rsidRPr="00B939F9" w:rsidRDefault="002C77DA" w:rsidP="004F7254">
      <w:pPr>
        <w:jc w:val="both"/>
        <w:rPr>
          <w:sz w:val="2"/>
          <w:szCs w:val="2"/>
        </w:rPr>
      </w:pPr>
      <w:r>
        <w:rPr>
          <w:sz w:val="24"/>
          <w:szCs w:val="24"/>
        </w:rPr>
        <w:t>5. Имеете ли действительный документ, подтверждающий право на проживание в иностран-</w:t>
      </w:r>
      <w:r>
        <w:rPr>
          <w:sz w:val="24"/>
          <w:szCs w:val="24"/>
        </w:rPr>
        <w:br/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820"/>
        <w:gridCol w:w="7797"/>
      </w:tblGrid>
      <w:tr w:rsidR="002C77DA" w:rsidRPr="001D5FE1" w:rsidTr="006D2939">
        <w:trPr>
          <w:trHeight w:val="234"/>
        </w:trPr>
        <w:tc>
          <w:tcPr>
            <w:tcW w:w="1820" w:type="dxa"/>
            <w:vAlign w:val="bottom"/>
          </w:tcPr>
          <w:p w:rsidR="002C77DA" w:rsidRPr="006D2939" w:rsidRDefault="002C77DA" w:rsidP="006D2939">
            <w:pPr>
              <w:adjustRightInd w:val="0"/>
              <w:rPr>
                <w:sz w:val="24"/>
                <w:szCs w:val="24"/>
              </w:rPr>
            </w:pPr>
            <w:r w:rsidRPr="006D2939">
              <w:rPr>
                <w:sz w:val="24"/>
                <w:szCs w:val="24"/>
              </w:rPr>
              <w:t>ном государстве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61"/>
        </w:trPr>
        <w:tc>
          <w:tcPr>
            <w:tcW w:w="1820" w:type="dxa"/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797" w:type="dxa"/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sz w:val="14"/>
                <w:szCs w:val="14"/>
              </w:rPr>
              <w:t>(если да, указать наименование</w:t>
            </w:r>
          </w:p>
        </w:tc>
      </w:tr>
      <w:tr w:rsidR="002C77DA" w:rsidRPr="001D5FE1" w:rsidTr="006D2939">
        <w:trPr>
          <w:trHeight w:val="6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sz w:val="14"/>
                <w:szCs w:val="14"/>
              </w:rPr>
              <w:t>иностранного государства, вид документа, его номер, кем и когда выдан)</w:t>
            </w:r>
          </w:p>
        </w:tc>
      </w:tr>
    </w:tbl>
    <w:p w:rsidR="002C77DA" w:rsidRPr="004929B9" w:rsidRDefault="002C77DA" w:rsidP="004F7254">
      <w:pPr>
        <w:rPr>
          <w:sz w:val="14"/>
          <w:szCs w:val="14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889"/>
        <w:gridCol w:w="728"/>
      </w:tblGrid>
      <w:tr w:rsidR="002C77DA" w:rsidRPr="001D5FE1" w:rsidTr="006D2939">
        <w:trPr>
          <w:trHeight w:val="234"/>
        </w:trPr>
        <w:tc>
          <w:tcPr>
            <w:tcW w:w="8889" w:type="dxa"/>
            <w:vAlign w:val="bottom"/>
          </w:tcPr>
          <w:p w:rsidR="002C77DA" w:rsidRPr="006D2939" w:rsidRDefault="002C77DA" w:rsidP="006D2939">
            <w:pPr>
              <w:adjustRightInd w:val="0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6. Состояли ли ранее в гражданстве СССР или в гражданстве Российской Федерации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7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sz w:val="14"/>
                <w:szCs w:val="14"/>
              </w:rPr>
              <w:t>(если да, то основание и дата</w:t>
            </w:r>
          </w:p>
        </w:tc>
      </w:tr>
      <w:tr w:rsidR="002C77DA" w:rsidRPr="001D5FE1" w:rsidTr="006D2939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sz w:val="14"/>
                <w:szCs w:val="14"/>
              </w:rPr>
              <w:t>его прекращения, документ, подтверждающий указанные сведения)</w:t>
            </w:r>
          </w:p>
        </w:tc>
      </w:tr>
    </w:tbl>
    <w:p w:rsidR="002C77DA" w:rsidRPr="004929B9" w:rsidRDefault="002C77DA" w:rsidP="004F7254">
      <w:pPr>
        <w:rPr>
          <w:sz w:val="14"/>
          <w:szCs w:val="14"/>
        </w:rPr>
      </w:pPr>
    </w:p>
    <w:p w:rsidR="002C77DA" w:rsidRPr="00D301AD" w:rsidRDefault="002C77DA" w:rsidP="004F7254">
      <w:pPr>
        <w:jc w:val="both"/>
        <w:rPr>
          <w:noProof/>
          <w:sz w:val="2"/>
          <w:szCs w:val="2"/>
        </w:rPr>
      </w:pPr>
      <w:r>
        <w:rPr>
          <w:noProof/>
          <w:sz w:val="24"/>
          <w:szCs w:val="24"/>
        </w:rPr>
        <w:t>7</w:t>
      </w:r>
      <w:r w:rsidRPr="001D5FE1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Обращались ли ранее с заявлением о приеме в гражданство РоссийскойФедерации</w:t>
      </w:r>
      <w:r>
        <w:rPr>
          <w:noProof/>
          <w:sz w:val="24"/>
          <w:szCs w:val="24"/>
        </w:rPr>
        <w:t xml:space="preserve"> или</w:t>
      </w:r>
      <w:r>
        <w:rPr>
          <w:noProof/>
          <w:sz w:val="24"/>
          <w:szCs w:val="24"/>
        </w:rPr>
        <w:br/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977"/>
        <w:gridCol w:w="3640"/>
      </w:tblGrid>
      <w:tr w:rsidR="002C77DA" w:rsidRPr="001D5FE1" w:rsidTr="006D2939">
        <w:trPr>
          <w:trHeight w:val="234"/>
        </w:trPr>
        <w:tc>
          <w:tcPr>
            <w:tcW w:w="5977" w:type="dxa"/>
            <w:vAlign w:val="bottom"/>
          </w:tcPr>
          <w:p w:rsidR="002C77DA" w:rsidRPr="006D2939" w:rsidRDefault="002C77DA" w:rsidP="006D2939">
            <w:pPr>
              <w:adjustRightInd w:val="0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о восстановлении в гражданстве Российской Федерации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61"/>
        </w:trPr>
        <w:tc>
          <w:tcPr>
            <w:tcW w:w="5977" w:type="dxa"/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640" w:type="dxa"/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sz w:val="14"/>
                <w:szCs w:val="14"/>
              </w:rPr>
              <w:t>(если да, то когда и в какой орган,</w:t>
            </w:r>
          </w:p>
        </w:tc>
      </w:tr>
      <w:tr w:rsidR="002C77DA" w:rsidRPr="001D5FE1" w:rsidTr="006D2939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8F4BB8" w:rsidTr="006D2939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sz w:val="14"/>
                <w:szCs w:val="14"/>
              </w:rPr>
              <w:t>какое было принято решение)</w:t>
            </w:r>
          </w:p>
        </w:tc>
      </w:tr>
    </w:tbl>
    <w:p w:rsidR="002C77DA" w:rsidRPr="004929B9" w:rsidRDefault="002C77DA" w:rsidP="004F7254">
      <w:pPr>
        <w:rPr>
          <w:sz w:val="14"/>
          <w:szCs w:val="14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7475"/>
        <w:gridCol w:w="2142"/>
      </w:tblGrid>
      <w:tr w:rsidR="002C77DA" w:rsidRPr="001D5FE1" w:rsidTr="006D2939">
        <w:trPr>
          <w:trHeight w:val="234"/>
        </w:trPr>
        <w:tc>
          <w:tcPr>
            <w:tcW w:w="7475" w:type="dxa"/>
            <w:vAlign w:val="bottom"/>
          </w:tcPr>
          <w:p w:rsidR="002C77DA" w:rsidRPr="006D2939" w:rsidRDefault="002C77DA" w:rsidP="006D2939">
            <w:pPr>
              <w:adjustRightInd w:val="0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8. Сведения либо обязательство об отказе от имеющегося гражданства</w:t>
            </w:r>
            <w:r w:rsidRPr="006D2939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8F4BB8" w:rsidTr="006D2939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(документ, подтверждающий указанные сведения)</w:t>
            </w:r>
          </w:p>
        </w:tc>
      </w:tr>
      <w:tr w:rsidR="002C77DA" w:rsidRPr="001D5FE1" w:rsidTr="006D2939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77DA" w:rsidRPr="004929B9" w:rsidRDefault="002C77DA" w:rsidP="004F7254">
      <w:pPr>
        <w:rPr>
          <w:sz w:val="14"/>
          <w:szCs w:val="14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058"/>
        <w:gridCol w:w="7559"/>
      </w:tblGrid>
      <w:tr w:rsidR="002C77DA" w:rsidRPr="001D5FE1" w:rsidTr="006D2939">
        <w:trPr>
          <w:trHeight w:val="234"/>
        </w:trPr>
        <w:tc>
          <w:tcPr>
            <w:tcW w:w="2058" w:type="dxa"/>
            <w:vAlign w:val="bottom"/>
          </w:tcPr>
          <w:p w:rsidR="002C77DA" w:rsidRPr="006D2939" w:rsidRDefault="002C77DA" w:rsidP="006D2939">
            <w:pPr>
              <w:adjustRightInd w:val="0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9. Национальность</w:t>
            </w:r>
          </w:p>
        </w:tc>
        <w:tc>
          <w:tcPr>
            <w:tcW w:w="7559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8F4BB8" w:rsidTr="006D2939">
        <w:trPr>
          <w:trHeight w:val="61"/>
        </w:trPr>
        <w:tc>
          <w:tcPr>
            <w:tcW w:w="2058" w:type="dxa"/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59" w:type="dxa"/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(указывается по желанию)</w:t>
            </w:r>
          </w:p>
        </w:tc>
      </w:tr>
    </w:tbl>
    <w:p w:rsidR="002C77DA" w:rsidRPr="004929B9" w:rsidRDefault="002C77DA" w:rsidP="004F7254">
      <w:pPr>
        <w:rPr>
          <w:sz w:val="14"/>
          <w:szCs w:val="14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310"/>
        <w:gridCol w:w="7307"/>
      </w:tblGrid>
      <w:tr w:rsidR="002C77DA" w:rsidRPr="001D5FE1" w:rsidTr="006D2939">
        <w:trPr>
          <w:trHeight w:val="234"/>
        </w:trPr>
        <w:tc>
          <w:tcPr>
            <w:tcW w:w="2310" w:type="dxa"/>
            <w:vAlign w:val="bottom"/>
          </w:tcPr>
          <w:p w:rsidR="002C77DA" w:rsidRPr="006D2939" w:rsidRDefault="002C77DA" w:rsidP="006D2939">
            <w:pPr>
              <w:adjustRightInd w:val="0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10. Вероисповедание</w:t>
            </w:r>
          </w:p>
        </w:tc>
        <w:tc>
          <w:tcPr>
            <w:tcW w:w="7307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8F4BB8" w:rsidTr="006D2939">
        <w:trPr>
          <w:trHeight w:val="61"/>
        </w:trPr>
        <w:tc>
          <w:tcPr>
            <w:tcW w:w="2310" w:type="dxa"/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7" w:type="dxa"/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(указывается по желанию)</w:t>
            </w:r>
          </w:p>
        </w:tc>
      </w:tr>
    </w:tbl>
    <w:p w:rsidR="002C77DA" w:rsidRPr="004929B9" w:rsidRDefault="002C77DA" w:rsidP="004F7254">
      <w:pPr>
        <w:rPr>
          <w:sz w:val="14"/>
          <w:szCs w:val="14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617"/>
      </w:tblGrid>
      <w:tr w:rsidR="002C77DA" w:rsidRPr="001D5FE1" w:rsidTr="006D2939">
        <w:trPr>
          <w:trHeight w:val="234"/>
        </w:trPr>
        <w:tc>
          <w:tcPr>
            <w:tcW w:w="9617" w:type="dxa"/>
            <w:vAlign w:val="bottom"/>
          </w:tcPr>
          <w:p w:rsidR="002C77DA" w:rsidRPr="006D2939" w:rsidRDefault="002C77DA" w:rsidP="00424780">
            <w:pPr>
              <w:rPr>
                <w:spacing w:val="-4"/>
                <w:sz w:val="24"/>
                <w:szCs w:val="24"/>
              </w:rPr>
            </w:pPr>
            <w:r w:rsidRPr="006D2939">
              <w:rPr>
                <w:noProof/>
                <w:spacing w:val="-4"/>
                <w:sz w:val="24"/>
                <w:szCs w:val="24"/>
              </w:rPr>
              <w:t>11. Образование и квалификация по профессии, специальности или направлению подготовки</w:t>
            </w:r>
          </w:p>
        </w:tc>
      </w:tr>
      <w:tr w:rsidR="002C77DA" w:rsidRPr="001D5FE1" w:rsidTr="006D2939">
        <w:trPr>
          <w:trHeight w:val="23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8F4BB8" w:rsidTr="006D2939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(наименование образовательной организации, где и когда окончена,</w:t>
            </w:r>
          </w:p>
        </w:tc>
      </w:tr>
      <w:tr w:rsidR="002C77DA" w:rsidRPr="001D5FE1" w:rsidTr="006D2939">
        <w:trPr>
          <w:trHeight w:val="23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8F4BB8" w:rsidTr="006D2939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номер диплома,дата и место выдачи)</w:t>
            </w:r>
          </w:p>
        </w:tc>
      </w:tr>
    </w:tbl>
    <w:p w:rsidR="002C77DA" w:rsidRPr="004929B9" w:rsidRDefault="002C77DA" w:rsidP="004F7254">
      <w:pPr>
        <w:rPr>
          <w:sz w:val="14"/>
          <w:szCs w:val="14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640"/>
        <w:gridCol w:w="5977"/>
      </w:tblGrid>
      <w:tr w:rsidR="002C77DA" w:rsidRPr="001D5FE1" w:rsidTr="006D2939">
        <w:trPr>
          <w:trHeight w:val="234"/>
        </w:trPr>
        <w:tc>
          <w:tcPr>
            <w:tcW w:w="3640" w:type="dxa"/>
            <w:vAlign w:val="bottom"/>
          </w:tcPr>
          <w:p w:rsidR="002C77DA" w:rsidRPr="006D2939" w:rsidRDefault="002C77DA" w:rsidP="006D2939">
            <w:pPr>
              <w:adjustRightInd w:val="0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12. Ученая степень, ученое звание</w:t>
            </w:r>
          </w:p>
        </w:tc>
        <w:tc>
          <w:tcPr>
            <w:tcW w:w="5977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8F4BB8" w:rsidTr="006D2939">
        <w:trPr>
          <w:trHeight w:val="61"/>
        </w:trPr>
        <w:tc>
          <w:tcPr>
            <w:tcW w:w="3640" w:type="dxa"/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77" w:type="dxa"/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(номер диплома,</w:t>
            </w:r>
          </w:p>
        </w:tc>
      </w:tr>
      <w:tr w:rsidR="002C77DA" w:rsidRPr="001D5FE1" w:rsidTr="006D2939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8F4BB8" w:rsidTr="006D2939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дата и место выдачи)</w:t>
            </w:r>
          </w:p>
        </w:tc>
      </w:tr>
    </w:tbl>
    <w:p w:rsidR="002C77DA" w:rsidRPr="004929B9" w:rsidRDefault="002C77DA" w:rsidP="004F7254">
      <w:pPr>
        <w:rPr>
          <w:sz w:val="14"/>
          <w:szCs w:val="14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674"/>
        <w:gridCol w:w="6943"/>
      </w:tblGrid>
      <w:tr w:rsidR="002C77DA" w:rsidRPr="001D5FE1" w:rsidTr="006D2939">
        <w:trPr>
          <w:trHeight w:val="61"/>
        </w:trPr>
        <w:tc>
          <w:tcPr>
            <w:tcW w:w="2674" w:type="dxa"/>
            <w:vAlign w:val="bottom"/>
          </w:tcPr>
          <w:p w:rsidR="002C77DA" w:rsidRPr="006D2939" w:rsidRDefault="002C77DA" w:rsidP="006D2939">
            <w:pPr>
              <w:adjustRightInd w:val="0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13. Семейное положение</w:t>
            </w:r>
          </w:p>
        </w:tc>
        <w:tc>
          <w:tcPr>
            <w:tcW w:w="6943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8F4BB8" w:rsidTr="006D2939">
        <w:trPr>
          <w:trHeight w:val="61"/>
        </w:trPr>
        <w:tc>
          <w:tcPr>
            <w:tcW w:w="2674" w:type="dxa"/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43" w:type="dxa"/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(женат (холост), замужем (незамужняя),</w:t>
            </w:r>
          </w:p>
        </w:tc>
      </w:tr>
      <w:tr w:rsidR="002C77DA" w:rsidRPr="001D5FE1" w:rsidTr="006D2939">
        <w:trPr>
          <w:trHeight w:val="7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8F37FF" w:rsidTr="006D2939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разведен(а),номер свидетельства о браке (разводе), дата и место выдачи)</w:t>
            </w:r>
          </w:p>
        </w:tc>
      </w:tr>
    </w:tbl>
    <w:p w:rsidR="002C77DA" w:rsidRPr="008F37FF" w:rsidRDefault="002C77DA" w:rsidP="004F7254">
      <w:pPr>
        <w:rPr>
          <w:sz w:val="2"/>
          <w:szCs w:val="2"/>
        </w:rPr>
      </w:pPr>
    </w:p>
    <w:p w:rsidR="002C77DA" w:rsidRDefault="002C77DA" w:rsidP="004F7254">
      <w:pPr>
        <w:adjustRightInd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  <w:r w:rsidRPr="001D5FE1">
        <w:rPr>
          <w:noProof/>
          <w:sz w:val="24"/>
          <w:szCs w:val="24"/>
        </w:rPr>
        <w:t>1</w:t>
      </w:r>
      <w:r>
        <w:rPr>
          <w:noProof/>
          <w:sz w:val="24"/>
          <w:szCs w:val="24"/>
        </w:rPr>
        <w:t>4</w:t>
      </w:r>
      <w:r w:rsidRPr="001D5FE1">
        <w:rPr>
          <w:noProof/>
          <w:sz w:val="24"/>
          <w:szCs w:val="24"/>
        </w:rPr>
        <w:t>. Близкие родственники (муж (жена), родители, дети, братья, сестры)</w:t>
      </w:r>
    </w:p>
    <w:p w:rsidR="002C77DA" w:rsidRPr="001236C2" w:rsidRDefault="002C77DA" w:rsidP="004F7254">
      <w:pPr>
        <w:adjustRightInd w:val="0"/>
        <w:jc w:val="both"/>
        <w:rPr>
          <w:noProof/>
          <w:sz w:val="10"/>
          <w:szCs w:val="10"/>
        </w:rPr>
      </w:pPr>
    </w:p>
    <w:tbl>
      <w:tblPr>
        <w:tblW w:w="961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98"/>
        <w:gridCol w:w="2576"/>
        <w:gridCol w:w="1176"/>
        <w:gridCol w:w="770"/>
        <w:gridCol w:w="2673"/>
        <w:gridCol w:w="1524"/>
      </w:tblGrid>
      <w:tr w:rsidR="002C77DA" w:rsidRPr="001D5FE1" w:rsidTr="006D2939">
        <w:trPr>
          <w:trHeight w:val="234"/>
        </w:trPr>
        <w:tc>
          <w:tcPr>
            <w:tcW w:w="898" w:type="dxa"/>
          </w:tcPr>
          <w:p w:rsidR="002C77DA" w:rsidRPr="006D2939" w:rsidRDefault="002C77DA" w:rsidP="006D2939">
            <w:pPr>
              <w:ind w:left="57" w:right="57"/>
              <w:jc w:val="center"/>
              <w:rPr>
                <w:sz w:val="24"/>
                <w:szCs w:val="24"/>
              </w:rPr>
            </w:pPr>
            <w:r w:rsidRPr="006D2939">
              <w:rPr>
                <w:noProof/>
                <w:sz w:val="22"/>
                <w:szCs w:val="22"/>
              </w:rPr>
              <w:t>Степень</w:t>
            </w:r>
            <w:r w:rsidRPr="006D2939">
              <w:rPr>
                <w:sz w:val="22"/>
                <w:szCs w:val="22"/>
              </w:rPr>
              <w:br/>
            </w:r>
            <w:r w:rsidRPr="006D2939">
              <w:rPr>
                <w:noProof/>
                <w:sz w:val="22"/>
                <w:szCs w:val="22"/>
              </w:rPr>
              <w:t>родства</w:t>
            </w:r>
          </w:p>
        </w:tc>
        <w:tc>
          <w:tcPr>
            <w:tcW w:w="2576" w:type="dxa"/>
          </w:tcPr>
          <w:p w:rsidR="002C77DA" w:rsidRPr="006D2939" w:rsidRDefault="002C77DA" w:rsidP="006D2939">
            <w:pPr>
              <w:ind w:left="57" w:right="57"/>
              <w:jc w:val="center"/>
              <w:rPr>
                <w:sz w:val="24"/>
                <w:szCs w:val="24"/>
              </w:rPr>
            </w:pPr>
            <w:r w:rsidRPr="006D2939">
              <w:rPr>
                <w:noProof/>
                <w:sz w:val="22"/>
                <w:szCs w:val="22"/>
              </w:rPr>
              <w:t>Фамилия,</w:t>
            </w:r>
            <w:r w:rsidRPr="006D2939">
              <w:rPr>
                <w:sz w:val="22"/>
                <w:szCs w:val="22"/>
              </w:rPr>
              <w:br/>
            </w:r>
            <w:r w:rsidRPr="006D2939">
              <w:rPr>
                <w:noProof/>
                <w:sz w:val="22"/>
                <w:szCs w:val="22"/>
              </w:rPr>
              <w:t>имя,отчество</w:t>
            </w:r>
          </w:p>
        </w:tc>
        <w:tc>
          <w:tcPr>
            <w:tcW w:w="1176" w:type="dxa"/>
          </w:tcPr>
          <w:p w:rsidR="002C77DA" w:rsidRPr="006D2939" w:rsidRDefault="002C77DA" w:rsidP="006D2939">
            <w:pPr>
              <w:ind w:left="57" w:right="57"/>
              <w:jc w:val="center"/>
              <w:rPr>
                <w:sz w:val="24"/>
                <w:szCs w:val="24"/>
              </w:rPr>
            </w:pPr>
            <w:r w:rsidRPr="006D2939">
              <w:rPr>
                <w:noProof/>
                <w:sz w:val="22"/>
                <w:szCs w:val="22"/>
              </w:rPr>
              <w:t>Год</w:t>
            </w:r>
            <w:r w:rsidRPr="006D2939">
              <w:rPr>
                <w:noProof/>
                <w:sz w:val="22"/>
                <w:szCs w:val="22"/>
              </w:rPr>
              <w:br/>
              <w:t>иместо</w:t>
            </w:r>
            <w:r w:rsidRPr="006D2939">
              <w:rPr>
                <w:sz w:val="22"/>
                <w:szCs w:val="22"/>
              </w:rPr>
              <w:br/>
            </w:r>
            <w:r w:rsidRPr="006D2939">
              <w:rPr>
                <w:noProof/>
                <w:sz w:val="22"/>
                <w:szCs w:val="22"/>
              </w:rPr>
              <w:t>рождения</w:t>
            </w:r>
          </w:p>
        </w:tc>
        <w:tc>
          <w:tcPr>
            <w:tcW w:w="770" w:type="dxa"/>
          </w:tcPr>
          <w:p w:rsidR="002C77DA" w:rsidRPr="006D2939" w:rsidRDefault="002C77DA" w:rsidP="006D2939">
            <w:pPr>
              <w:ind w:left="57" w:right="57"/>
              <w:jc w:val="center"/>
              <w:rPr>
                <w:sz w:val="24"/>
                <w:szCs w:val="24"/>
              </w:rPr>
            </w:pPr>
            <w:r w:rsidRPr="006D2939">
              <w:rPr>
                <w:noProof/>
                <w:sz w:val="22"/>
                <w:szCs w:val="22"/>
              </w:rPr>
              <w:t>Граж-</w:t>
            </w:r>
            <w:r w:rsidRPr="006D2939">
              <w:rPr>
                <w:noProof/>
                <w:sz w:val="22"/>
                <w:szCs w:val="22"/>
              </w:rPr>
              <w:br/>
              <w:t>данст-</w:t>
            </w:r>
            <w:r w:rsidRPr="006D2939">
              <w:rPr>
                <w:noProof/>
                <w:sz w:val="22"/>
                <w:szCs w:val="22"/>
              </w:rPr>
              <w:br/>
              <w:t>во</w:t>
            </w:r>
          </w:p>
        </w:tc>
        <w:tc>
          <w:tcPr>
            <w:tcW w:w="2673" w:type="dxa"/>
          </w:tcPr>
          <w:p w:rsidR="002C77DA" w:rsidRPr="006D2939" w:rsidRDefault="002C77DA" w:rsidP="006D2939">
            <w:pPr>
              <w:ind w:left="57" w:right="57"/>
              <w:jc w:val="center"/>
              <w:rPr>
                <w:sz w:val="24"/>
                <w:szCs w:val="24"/>
              </w:rPr>
            </w:pPr>
            <w:r w:rsidRPr="006D2939">
              <w:rPr>
                <w:noProof/>
                <w:sz w:val="22"/>
                <w:szCs w:val="22"/>
              </w:rPr>
              <w:t>Страна</w:t>
            </w:r>
            <w:r w:rsidRPr="006D2939">
              <w:rPr>
                <w:sz w:val="22"/>
                <w:szCs w:val="22"/>
              </w:rPr>
              <w:br/>
            </w:r>
            <w:r w:rsidRPr="006D2939">
              <w:rPr>
                <w:noProof/>
                <w:sz w:val="22"/>
                <w:szCs w:val="22"/>
              </w:rPr>
              <w:t>проживания</w:t>
            </w:r>
            <w:r w:rsidRPr="006D2939">
              <w:rPr>
                <w:sz w:val="22"/>
                <w:szCs w:val="22"/>
              </w:rPr>
              <w:br/>
            </w:r>
            <w:r w:rsidRPr="006D2939">
              <w:rPr>
                <w:noProof/>
                <w:sz w:val="22"/>
                <w:szCs w:val="22"/>
              </w:rPr>
              <w:t>и адрес</w:t>
            </w:r>
          </w:p>
        </w:tc>
        <w:tc>
          <w:tcPr>
            <w:tcW w:w="1524" w:type="dxa"/>
          </w:tcPr>
          <w:p w:rsidR="002C77DA" w:rsidRPr="006D2939" w:rsidRDefault="002C77DA" w:rsidP="006D2939">
            <w:pPr>
              <w:ind w:left="57" w:right="57"/>
              <w:jc w:val="center"/>
              <w:rPr>
                <w:sz w:val="24"/>
                <w:szCs w:val="24"/>
              </w:rPr>
            </w:pPr>
            <w:r w:rsidRPr="006D2939">
              <w:rPr>
                <w:noProof/>
                <w:sz w:val="22"/>
                <w:szCs w:val="22"/>
              </w:rPr>
              <w:t>Место</w:t>
            </w:r>
            <w:r w:rsidRPr="006D2939">
              <w:rPr>
                <w:sz w:val="22"/>
                <w:szCs w:val="22"/>
              </w:rPr>
              <w:br/>
            </w:r>
            <w:r w:rsidRPr="006D2939">
              <w:rPr>
                <w:noProof/>
                <w:sz w:val="22"/>
                <w:szCs w:val="22"/>
              </w:rPr>
              <w:t>работы,</w:t>
            </w:r>
            <w:r w:rsidRPr="006D2939">
              <w:rPr>
                <w:sz w:val="22"/>
                <w:szCs w:val="22"/>
              </w:rPr>
              <w:br/>
            </w:r>
            <w:r w:rsidRPr="006D2939">
              <w:rPr>
                <w:noProof/>
                <w:sz w:val="22"/>
                <w:szCs w:val="22"/>
              </w:rPr>
              <w:t>учебы</w:t>
            </w:r>
          </w:p>
        </w:tc>
      </w:tr>
      <w:tr w:rsidR="002C77DA" w:rsidRPr="001D5FE1" w:rsidTr="006D2939">
        <w:trPr>
          <w:trHeight w:val="234"/>
        </w:trPr>
        <w:tc>
          <w:tcPr>
            <w:tcW w:w="898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6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34"/>
        </w:trPr>
        <w:tc>
          <w:tcPr>
            <w:tcW w:w="898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6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34"/>
        </w:trPr>
        <w:tc>
          <w:tcPr>
            <w:tcW w:w="898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6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34"/>
        </w:trPr>
        <w:tc>
          <w:tcPr>
            <w:tcW w:w="898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6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34"/>
        </w:trPr>
        <w:tc>
          <w:tcPr>
            <w:tcW w:w="898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6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C77DA" w:rsidRPr="004929B9" w:rsidRDefault="002C77DA" w:rsidP="004F7254">
      <w:pPr>
        <w:jc w:val="both"/>
        <w:rPr>
          <w:noProof/>
          <w:sz w:val="14"/>
          <w:szCs w:val="14"/>
        </w:rPr>
      </w:pPr>
    </w:p>
    <w:p w:rsidR="002C77DA" w:rsidRPr="008F37FF" w:rsidRDefault="002C77DA" w:rsidP="004F7254">
      <w:pPr>
        <w:rPr>
          <w:sz w:val="2"/>
          <w:szCs w:val="2"/>
        </w:rPr>
      </w:pPr>
    </w:p>
    <w:p w:rsidR="002C77DA" w:rsidRPr="004929B9" w:rsidRDefault="002C77DA" w:rsidP="004F7254">
      <w:pPr>
        <w:adjustRightInd w:val="0"/>
        <w:jc w:val="both"/>
        <w:rPr>
          <w:sz w:val="24"/>
          <w:szCs w:val="24"/>
        </w:rPr>
      </w:pPr>
      <w:r w:rsidRPr="001D5FE1">
        <w:rPr>
          <w:noProof/>
          <w:sz w:val="24"/>
          <w:szCs w:val="24"/>
        </w:rPr>
        <w:t>15.</w:t>
      </w:r>
      <w:r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 xml:space="preserve">Трудовая деятельность за последние пять лет, предшествовавших датеобращения с заявлением (включая учебу </w:t>
      </w:r>
      <w:r w:rsidRPr="00D85743">
        <w:rPr>
          <w:noProof/>
          <w:sz w:val="24"/>
          <w:szCs w:val="24"/>
        </w:rPr>
        <w:t>в образовательных организациях</w:t>
      </w:r>
      <w:r w:rsidRPr="001D5FE1">
        <w:rPr>
          <w:noProof/>
          <w:sz w:val="24"/>
          <w:szCs w:val="24"/>
        </w:rPr>
        <w:t>, военнуюслужбу</w:t>
      </w:r>
      <w:r>
        <w:rPr>
          <w:sz w:val="24"/>
          <w:szCs w:val="24"/>
        </w:rPr>
        <w:t>)</w:t>
      </w:r>
      <w:r w:rsidRPr="004929B9">
        <w:rPr>
          <w:sz w:val="24"/>
          <w:szCs w:val="24"/>
          <w:vertAlign w:val="superscript"/>
        </w:rPr>
        <w:t>6</w:t>
      </w:r>
    </w:p>
    <w:p w:rsidR="002C77DA" w:rsidRPr="001236C2" w:rsidRDefault="002C77DA" w:rsidP="004F7254">
      <w:pPr>
        <w:rPr>
          <w:sz w:val="10"/>
          <w:szCs w:val="10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84"/>
        <w:gridCol w:w="1498"/>
        <w:gridCol w:w="3318"/>
        <w:gridCol w:w="3319"/>
      </w:tblGrid>
      <w:tr w:rsidR="002C77DA" w:rsidRPr="001D5FE1" w:rsidTr="006D2939">
        <w:trPr>
          <w:trHeight w:val="235"/>
        </w:trPr>
        <w:tc>
          <w:tcPr>
            <w:tcW w:w="2982" w:type="dxa"/>
            <w:gridSpan w:val="2"/>
          </w:tcPr>
          <w:p w:rsidR="002C77DA" w:rsidRPr="006D2939" w:rsidRDefault="002C77DA" w:rsidP="006D2939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Дата (месяц и год)</w:t>
            </w:r>
          </w:p>
        </w:tc>
        <w:tc>
          <w:tcPr>
            <w:tcW w:w="3318" w:type="dxa"/>
            <w:vMerge w:val="restart"/>
          </w:tcPr>
          <w:p w:rsidR="002C77DA" w:rsidRPr="006D2939" w:rsidRDefault="002C77DA" w:rsidP="006D2939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Должность с указанием</w:t>
            </w:r>
            <w:r w:rsidRPr="006D2939">
              <w:rPr>
                <w:sz w:val="24"/>
                <w:szCs w:val="24"/>
              </w:rPr>
              <w:br/>
            </w:r>
            <w:r w:rsidRPr="006D2939">
              <w:rPr>
                <w:noProof/>
                <w:sz w:val="24"/>
                <w:szCs w:val="24"/>
              </w:rPr>
              <w:t>предприятия, учреждения,</w:t>
            </w:r>
            <w:r w:rsidRPr="006D2939">
              <w:rPr>
                <w:sz w:val="24"/>
                <w:szCs w:val="24"/>
              </w:rPr>
              <w:br/>
            </w:r>
            <w:r w:rsidRPr="006D2939">
              <w:rPr>
                <w:noProof/>
                <w:sz w:val="24"/>
                <w:szCs w:val="24"/>
              </w:rPr>
              <w:t>организации,министерства</w:t>
            </w:r>
            <w:r w:rsidRPr="006D2939">
              <w:rPr>
                <w:noProof/>
                <w:sz w:val="24"/>
                <w:szCs w:val="24"/>
              </w:rPr>
              <w:br/>
              <w:t>(ведомства)</w:t>
            </w:r>
          </w:p>
        </w:tc>
        <w:tc>
          <w:tcPr>
            <w:tcW w:w="3319" w:type="dxa"/>
            <w:vMerge w:val="restart"/>
          </w:tcPr>
          <w:p w:rsidR="002C77DA" w:rsidRPr="006D2939" w:rsidRDefault="002C77DA" w:rsidP="006D2939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Адрес места работы(страна,</w:t>
            </w:r>
            <w:r w:rsidRPr="006D2939">
              <w:rPr>
                <w:noProof/>
                <w:sz w:val="24"/>
                <w:szCs w:val="24"/>
              </w:rPr>
              <w:br/>
              <w:t>город,область,</w:t>
            </w:r>
            <w:r w:rsidRPr="006D2939">
              <w:rPr>
                <w:noProof/>
                <w:sz w:val="24"/>
                <w:szCs w:val="24"/>
              </w:rPr>
              <w:br/>
              <w:t>населенныйпункт)</w:t>
            </w:r>
          </w:p>
        </w:tc>
      </w:tr>
      <w:tr w:rsidR="002C77DA" w:rsidRPr="001D5FE1" w:rsidTr="006D2939">
        <w:trPr>
          <w:trHeight w:val="234"/>
        </w:trPr>
        <w:tc>
          <w:tcPr>
            <w:tcW w:w="1484" w:type="dxa"/>
          </w:tcPr>
          <w:p w:rsidR="002C77DA" w:rsidRPr="006D2939" w:rsidRDefault="002C77DA" w:rsidP="006D2939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приема</w:t>
            </w:r>
          </w:p>
        </w:tc>
        <w:tc>
          <w:tcPr>
            <w:tcW w:w="1498" w:type="dxa"/>
          </w:tcPr>
          <w:p w:rsidR="002C77DA" w:rsidRPr="006D2939" w:rsidRDefault="002C77DA" w:rsidP="006D2939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увольнения</w:t>
            </w:r>
          </w:p>
        </w:tc>
        <w:tc>
          <w:tcPr>
            <w:tcW w:w="3318" w:type="dxa"/>
            <w:vMerge/>
          </w:tcPr>
          <w:p w:rsidR="002C77DA" w:rsidRPr="006D2939" w:rsidRDefault="002C77DA" w:rsidP="006D2939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2C77DA" w:rsidRPr="006D2939" w:rsidRDefault="002C77DA" w:rsidP="006D2939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34"/>
        </w:trPr>
        <w:tc>
          <w:tcPr>
            <w:tcW w:w="1484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8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9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34"/>
        </w:trPr>
        <w:tc>
          <w:tcPr>
            <w:tcW w:w="1484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8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9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34"/>
        </w:trPr>
        <w:tc>
          <w:tcPr>
            <w:tcW w:w="1484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8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9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34"/>
        </w:trPr>
        <w:tc>
          <w:tcPr>
            <w:tcW w:w="1484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8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9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34"/>
        </w:trPr>
        <w:tc>
          <w:tcPr>
            <w:tcW w:w="1484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8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9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C77DA" w:rsidRPr="004929B9" w:rsidRDefault="002C77DA" w:rsidP="004F7254">
      <w:pPr>
        <w:rPr>
          <w:sz w:val="14"/>
          <w:szCs w:val="14"/>
        </w:rPr>
      </w:pPr>
    </w:p>
    <w:p w:rsidR="002C77DA" w:rsidRPr="00081206" w:rsidRDefault="002C77DA" w:rsidP="004F7254">
      <w:pPr>
        <w:adjustRightInd w:val="0"/>
        <w:jc w:val="both"/>
        <w:rPr>
          <w:noProof/>
          <w:sz w:val="2"/>
          <w:szCs w:val="2"/>
        </w:rPr>
      </w:pPr>
      <w:r w:rsidRPr="001D5FE1">
        <w:rPr>
          <w:noProof/>
          <w:sz w:val="24"/>
          <w:szCs w:val="24"/>
        </w:rPr>
        <w:t>16.</w:t>
      </w:r>
      <w:r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Источник средств к существованию (</w:t>
      </w:r>
      <w:r>
        <w:rPr>
          <w:noProof/>
          <w:sz w:val="24"/>
          <w:szCs w:val="24"/>
        </w:rPr>
        <w:t xml:space="preserve">указываются </w:t>
      </w:r>
      <w:r w:rsidRPr="001D5FE1">
        <w:rPr>
          <w:noProof/>
          <w:sz w:val="24"/>
          <w:szCs w:val="24"/>
        </w:rPr>
        <w:t>все имевшиеся виды доходов</w:t>
      </w:r>
      <w:r>
        <w:rPr>
          <w:noProof/>
          <w:sz w:val="24"/>
          <w:szCs w:val="24"/>
        </w:rPr>
        <w:t>за период</w:t>
      </w:r>
      <w:r>
        <w:rPr>
          <w:noProof/>
          <w:sz w:val="24"/>
          <w:szCs w:val="24"/>
        </w:rPr>
        <w:br/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558"/>
        <w:gridCol w:w="4059"/>
      </w:tblGrid>
      <w:tr w:rsidR="002C77DA" w:rsidRPr="001D5FE1" w:rsidTr="006D2939">
        <w:trPr>
          <w:trHeight w:val="234"/>
        </w:trPr>
        <w:tc>
          <w:tcPr>
            <w:tcW w:w="5558" w:type="dxa"/>
            <w:vAlign w:val="bottom"/>
          </w:tcPr>
          <w:p w:rsidR="002C77DA" w:rsidRPr="006D2939" w:rsidRDefault="002C77DA" w:rsidP="006D2939">
            <w:pPr>
              <w:adjustRightInd w:val="0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проживания на территории Российской Федерации)</w:t>
            </w:r>
            <w:r w:rsidRPr="006D2939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059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7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34"/>
        </w:trPr>
        <w:tc>
          <w:tcPr>
            <w:tcW w:w="9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34"/>
        </w:trPr>
        <w:tc>
          <w:tcPr>
            <w:tcW w:w="9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77DA" w:rsidRPr="00CB2A64" w:rsidRDefault="002C77DA" w:rsidP="004F7254">
      <w:pPr>
        <w:rPr>
          <w:sz w:val="2"/>
          <w:szCs w:val="2"/>
        </w:rPr>
      </w:pPr>
    </w:p>
    <w:p w:rsidR="002C77DA" w:rsidRPr="004929B9" w:rsidRDefault="002C77DA" w:rsidP="004F7254">
      <w:pPr>
        <w:adjustRightInd w:val="0"/>
        <w:jc w:val="both"/>
        <w:rPr>
          <w:noProof/>
          <w:sz w:val="14"/>
          <w:szCs w:val="14"/>
        </w:rPr>
      </w:pPr>
    </w:p>
    <w:p w:rsidR="002C77DA" w:rsidRPr="001D5FE1" w:rsidRDefault="002C77DA" w:rsidP="004F7254">
      <w:pPr>
        <w:adjustRightInd w:val="0"/>
        <w:jc w:val="both"/>
        <w:rPr>
          <w:sz w:val="24"/>
          <w:szCs w:val="24"/>
        </w:rPr>
      </w:pPr>
      <w:r w:rsidRPr="001D5FE1">
        <w:rPr>
          <w:noProof/>
          <w:sz w:val="24"/>
          <w:szCs w:val="24"/>
        </w:rPr>
        <w:t>17.</w:t>
      </w:r>
      <w:r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Источник средств к существованию за период проживания на территорииРоссийской Федерации с 1 января по 31 декабря года, предшествовавшегодате обращения с заявлением</w:t>
      </w:r>
    </w:p>
    <w:p w:rsidR="002C77DA" w:rsidRPr="001236C2" w:rsidRDefault="002C77DA" w:rsidP="004F7254">
      <w:pPr>
        <w:rPr>
          <w:sz w:val="10"/>
          <w:szCs w:val="10"/>
        </w:rPr>
      </w:pPr>
    </w:p>
    <w:tbl>
      <w:tblPr>
        <w:tblW w:w="0" w:type="auto"/>
        <w:tblInd w:w="19" w:type="dxa"/>
        <w:tblCellMar>
          <w:left w:w="0" w:type="dxa"/>
          <w:right w:w="0" w:type="dxa"/>
        </w:tblCellMar>
        <w:tblLook w:val="01E0"/>
      </w:tblPr>
      <w:tblGrid>
        <w:gridCol w:w="6411"/>
        <w:gridCol w:w="3208"/>
      </w:tblGrid>
      <w:tr w:rsidR="002C77DA" w:rsidRPr="001D5FE1" w:rsidTr="006D2939">
        <w:trPr>
          <w:trHeight w:val="237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A" w:rsidRPr="006D2939" w:rsidRDefault="002C77DA" w:rsidP="006D2939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Вид дохода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A" w:rsidRPr="006D2939" w:rsidRDefault="002C77DA" w:rsidP="006D2939">
            <w:pPr>
              <w:adjustRightInd w:val="0"/>
              <w:ind w:left="57" w:right="57"/>
              <w:jc w:val="center"/>
              <w:rPr>
                <w:noProof/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Величина дохода</w:t>
            </w:r>
          </w:p>
          <w:p w:rsidR="002C77DA" w:rsidRPr="006D2939" w:rsidRDefault="002C77DA" w:rsidP="006D2939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(в рублях,иностранной валюте)</w:t>
            </w:r>
          </w:p>
        </w:tc>
      </w:tr>
      <w:tr w:rsidR="002C77DA" w:rsidRPr="001D5FE1" w:rsidTr="006D2939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  <w:r w:rsidRPr="006D2939">
              <w:rPr>
                <w:sz w:val="24"/>
                <w:szCs w:val="24"/>
              </w:rPr>
              <w:t>1.</w:t>
            </w:r>
            <w:r w:rsidRPr="006D2939">
              <w:rPr>
                <w:noProof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DA" w:rsidRPr="006D2939" w:rsidRDefault="002C77DA" w:rsidP="006D2939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  <w:r w:rsidRPr="006D2939">
              <w:rPr>
                <w:sz w:val="24"/>
                <w:szCs w:val="24"/>
              </w:rPr>
              <w:t>2.</w:t>
            </w:r>
            <w:r w:rsidRPr="006D2939">
              <w:rPr>
                <w:noProof/>
                <w:sz w:val="24"/>
                <w:szCs w:val="24"/>
              </w:rPr>
              <w:t>Доход от иной деятельности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DA" w:rsidRPr="006D2939" w:rsidRDefault="002C77DA" w:rsidP="006D2939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  <w:r w:rsidRPr="006D2939">
              <w:rPr>
                <w:sz w:val="24"/>
                <w:szCs w:val="24"/>
              </w:rPr>
              <w:t>3.</w:t>
            </w:r>
            <w:r w:rsidRPr="006D2939">
              <w:rPr>
                <w:noProof/>
                <w:sz w:val="24"/>
                <w:szCs w:val="24"/>
              </w:rPr>
              <w:t>Доход от вкладов в банках и иныхкредитных организациях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DA" w:rsidRPr="006D2939" w:rsidRDefault="002C77DA" w:rsidP="006D2939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  <w:r w:rsidRPr="006D2939">
              <w:rPr>
                <w:sz w:val="24"/>
                <w:szCs w:val="24"/>
              </w:rPr>
              <w:t>4.</w:t>
            </w:r>
            <w:r w:rsidRPr="006D2939">
              <w:rPr>
                <w:noProof/>
                <w:sz w:val="24"/>
                <w:szCs w:val="24"/>
              </w:rPr>
              <w:t>Доход от ценных бумаг и долейучастия в коммерческих организациях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DA" w:rsidRPr="006D2939" w:rsidRDefault="002C77DA" w:rsidP="006D2939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562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  <w:r w:rsidRPr="006D2939">
              <w:rPr>
                <w:sz w:val="24"/>
                <w:szCs w:val="24"/>
              </w:rPr>
              <w:t>5.</w:t>
            </w:r>
            <w:r w:rsidRPr="006D2939">
              <w:rPr>
                <w:noProof/>
                <w:sz w:val="24"/>
                <w:szCs w:val="24"/>
              </w:rPr>
              <w:t>Пенсии, стипендии и иные социальныевыплаты или</w:t>
            </w:r>
          </w:p>
          <w:p w:rsidR="002C77DA" w:rsidRPr="006D2939" w:rsidRDefault="002C77DA" w:rsidP="006D2939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доходы (указать, какие)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77DA" w:rsidRPr="006D2939" w:rsidRDefault="002C77DA" w:rsidP="006D2939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2C77DA" w:rsidRPr="00AD761E" w:rsidTr="006D2939">
        <w:trPr>
          <w:trHeight w:val="234"/>
        </w:trPr>
        <w:tc>
          <w:tcPr>
            <w:tcW w:w="6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DA" w:rsidRPr="006D2939" w:rsidRDefault="002C77DA" w:rsidP="006D2939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2C77DA" w:rsidRPr="00AD761E" w:rsidTr="006D2939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DA" w:rsidRPr="006D2939" w:rsidRDefault="002C77DA" w:rsidP="006D2939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2C77DA" w:rsidRPr="00AD761E" w:rsidTr="006D2939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DA" w:rsidRPr="006D2939" w:rsidRDefault="002C77DA" w:rsidP="006D2939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2C77DA" w:rsidRPr="00AD761E" w:rsidTr="006D2939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7DA" w:rsidRPr="006D2939" w:rsidRDefault="002C77DA" w:rsidP="006D2939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2C77DA" w:rsidRPr="004929B9" w:rsidRDefault="002C77DA" w:rsidP="004F7254">
      <w:pPr>
        <w:rPr>
          <w:sz w:val="14"/>
          <w:szCs w:val="14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005"/>
        <w:gridCol w:w="3612"/>
      </w:tblGrid>
      <w:tr w:rsidR="002C77DA" w:rsidRPr="001D5FE1" w:rsidTr="006D2939">
        <w:trPr>
          <w:trHeight w:val="234"/>
        </w:trPr>
        <w:tc>
          <w:tcPr>
            <w:tcW w:w="6005" w:type="dxa"/>
            <w:vAlign w:val="bottom"/>
          </w:tcPr>
          <w:p w:rsidR="002C77DA" w:rsidRPr="006D2939" w:rsidRDefault="002C77DA" w:rsidP="006D2939">
            <w:pPr>
              <w:adjustRightInd w:val="0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18. Индивидуальный налоговый номер (при его наличии)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AD761E" w:rsidTr="006D2939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(номер свидетельства, дата и место выдачи, наименование органа, его выдавшего)</w:t>
            </w:r>
          </w:p>
        </w:tc>
      </w:tr>
    </w:tbl>
    <w:p w:rsidR="002C77DA" w:rsidRDefault="002C77DA" w:rsidP="004F7254">
      <w:pPr>
        <w:rPr>
          <w:sz w:val="2"/>
          <w:szCs w:val="2"/>
        </w:rPr>
      </w:pPr>
    </w:p>
    <w:p w:rsidR="002C77DA" w:rsidRPr="004929B9" w:rsidRDefault="002C77DA" w:rsidP="004F7254">
      <w:pPr>
        <w:rPr>
          <w:noProof/>
          <w:sz w:val="14"/>
          <w:szCs w:val="14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444"/>
        <w:gridCol w:w="6173"/>
      </w:tblGrid>
      <w:tr w:rsidR="002C77DA" w:rsidRPr="001D5FE1" w:rsidTr="006D2939">
        <w:trPr>
          <w:trHeight w:val="234"/>
        </w:trPr>
        <w:tc>
          <w:tcPr>
            <w:tcW w:w="3444" w:type="dxa"/>
            <w:vAlign w:val="bottom"/>
          </w:tcPr>
          <w:p w:rsidR="002C77DA" w:rsidRPr="006D2939" w:rsidRDefault="002C77DA" w:rsidP="006D2939">
            <w:pPr>
              <w:adjustRightInd w:val="0"/>
              <w:rPr>
                <w:sz w:val="24"/>
                <w:szCs w:val="24"/>
                <w:lang w:val="en-US"/>
              </w:rPr>
            </w:pPr>
            <w:r w:rsidRPr="006D2939">
              <w:rPr>
                <w:noProof/>
                <w:sz w:val="24"/>
                <w:szCs w:val="24"/>
              </w:rPr>
              <w:t>19. Владеете ли русским языком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AD761E" w:rsidTr="006D2939">
        <w:trPr>
          <w:trHeight w:val="61"/>
        </w:trPr>
        <w:tc>
          <w:tcPr>
            <w:tcW w:w="3444" w:type="dxa"/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173" w:type="dxa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(документ, подтверждающий сведения,его номер, дата и место выдачи)</w:t>
            </w:r>
          </w:p>
        </w:tc>
      </w:tr>
      <w:tr w:rsidR="002C77DA" w:rsidRPr="001D5FE1" w:rsidTr="006D2939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77DA" w:rsidRPr="00C530B5" w:rsidRDefault="002C77DA" w:rsidP="004F7254">
      <w:pPr>
        <w:rPr>
          <w:noProof/>
          <w:sz w:val="2"/>
          <w:szCs w:val="2"/>
        </w:rPr>
      </w:pPr>
      <w:r w:rsidRPr="00F0679F">
        <w:rPr>
          <w:noProof/>
          <w:sz w:val="24"/>
          <w:szCs w:val="24"/>
        </w:rPr>
        <w:br w:type="page"/>
      </w:r>
    </w:p>
    <w:p w:rsidR="002C77DA" w:rsidRPr="004929B9" w:rsidRDefault="002C77DA" w:rsidP="004F7254">
      <w:pPr>
        <w:rPr>
          <w:sz w:val="2"/>
          <w:szCs w:val="2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172"/>
        <w:gridCol w:w="5445"/>
      </w:tblGrid>
      <w:tr w:rsidR="002C77DA" w:rsidRPr="001D5FE1" w:rsidTr="006D2939">
        <w:trPr>
          <w:trHeight w:val="234"/>
        </w:trPr>
        <w:tc>
          <w:tcPr>
            <w:tcW w:w="4172" w:type="dxa"/>
            <w:vAlign w:val="bottom"/>
          </w:tcPr>
          <w:p w:rsidR="002C77DA" w:rsidRPr="006D2939" w:rsidRDefault="002C77DA" w:rsidP="006D2939">
            <w:pPr>
              <w:adjustRightInd w:val="0"/>
              <w:rPr>
                <w:sz w:val="24"/>
                <w:szCs w:val="24"/>
                <w:lang w:val="en-US"/>
              </w:rPr>
            </w:pPr>
            <w:r w:rsidRPr="006D2939">
              <w:rPr>
                <w:noProof/>
                <w:sz w:val="24"/>
                <w:szCs w:val="24"/>
              </w:rPr>
              <w:t>20. Отношение к воинской обязанности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AD761E" w:rsidTr="006D2939">
        <w:trPr>
          <w:trHeight w:val="61"/>
        </w:trPr>
        <w:tc>
          <w:tcPr>
            <w:tcW w:w="4172" w:type="dxa"/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45" w:type="dxa"/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6D2939">
              <w:rPr>
                <w:noProof/>
                <w:sz w:val="14"/>
                <w:szCs w:val="14"/>
              </w:rPr>
              <w:t>(военнообязанный или</w:t>
            </w:r>
          </w:p>
        </w:tc>
      </w:tr>
      <w:tr w:rsidR="002C77DA" w:rsidRPr="001D5FE1" w:rsidTr="006D2939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AD761E" w:rsidTr="006D2939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невоеннообязанный,не призваны ли на военную службу или на альтернативную</w:t>
            </w:r>
          </w:p>
        </w:tc>
      </w:tr>
      <w:tr w:rsidR="002C77DA" w:rsidRPr="001D5FE1" w:rsidTr="006D2939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AD761E" w:rsidTr="006D2939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гражданскую службу иностранного государства на момент подачи заявления)</w:t>
            </w:r>
          </w:p>
        </w:tc>
      </w:tr>
    </w:tbl>
    <w:p w:rsidR="002C77DA" w:rsidRPr="00CF3D4B" w:rsidRDefault="002C77DA" w:rsidP="004F7254">
      <w:pPr>
        <w:rPr>
          <w:sz w:val="2"/>
          <w:szCs w:val="2"/>
        </w:rPr>
      </w:pPr>
    </w:p>
    <w:p w:rsidR="002C77DA" w:rsidRPr="004929B9" w:rsidRDefault="002C77DA" w:rsidP="004F7254">
      <w:pPr>
        <w:jc w:val="both"/>
        <w:rPr>
          <w:noProof/>
          <w:sz w:val="14"/>
          <w:szCs w:val="14"/>
        </w:rPr>
      </w:pPr>
    </w:p>
    <w:p w:rsidR="002C77DA" w:rsidRPr="003F2B48" w:rsidRDefault="002C77DA" w:rsidP="004F7254">
      <w:pPr>
        <w:jc w:val="both"/>
        <w:rPr>
          <w:noProof/>
          <w:sz w:val="2"/>
          <w:szCs w:val="2"/>
        </w:rPr>
      </w:pPr>
      <w:r w:rsidRPr="001D5FE1">
        <w:rPr>
          <w:noProof/>
          <w:sz w:val="24"/>
          <w:szCs w:val="24"/>
        </w:rPr>
        <w:t>21.</w:t>
      </w:r>
      <w:r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Проживание на территории Российской Федерации</w:t>
      </w:r>
      <w:r>
        <w:rPr>
          <w:noProof/>
          <w:sz w:val="24"/>
          <w:szCs w:val="24"/>
        </w:rPr>
        <w:t xml:space="preserve"> (постоянное или временное), подтвержденное видом на жительство, разрешением на временное проживание илииным</w:t>
      </w:r>
      <w:r>
        <w:rPr>
          <w:noProof/>
          <w:sz w:val="24"/>
          <w:szCs w:val="24"/>
        </w:rPr>
        <w:br/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327"/>
        <w:gridCol w:w="3290"/>
      </w:tblGrid>
      <w:tr w:rsidR="002C77DA" w:rsidRPr="001D5FE1" w:rsidTr="006D2939">
        <w:trPr>
          <w:trHeight w:val="234"/>
        </w:trPr>
        <w:tc>
          <w:tcPr>
            <w:tcW w:w="6327" w:type="dxa"/>
            <w:vAlign w:val="bottom"/>
          </w:tcPr>
          <w:p w:rsidR="002C77DA" w:rsidRPr="006D2939" w:rsidRDefault="002C77DA" w:rsidP="006D2939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документом с отметкой о регистрации по месту жительства</w:t>
            </w:r>
            <w:r w:rsidRPr="006D2939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8552E3" w:rsidTr="006D2939">
        <w:trPr>
          <w:trHeight w:val="61"/>
        </w:trPr>
        <w:tc>
          <w:tcPr>
            <w:tcW w:w="6327" w:type="dxa"/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90" w:type="dxa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sz w:val="14"/>
                <w:szCs w:val="14"/>
              </w:rPr>
              <w:t>(с какого времени, в том числе</w:t>
            </w:r>
          </w:p>
        </w:tc>
      </w:tr>
      <w:tr w:rsidR="002C77DA" w:rsidRPr="001D5FE1" w:rsidTr="006D2939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AD761E" w:rsidTr="006D2939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sz w:val="14"/>
                <w:szCs w:val="14"/>
              </w:rPr>
              <w:t>непрерывно, вид документа, подтверждающего</w:t>
            </w:r>
          </w:p>
        </w:tc>
      </w:tr>
      <w:tr w:rsidR="002C77DA" w:rsidRPr="001D5FE1" w:rsidTr="006D2939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AD761E" w:rsidTr="006D2939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sz w:val="14"/>
                <w:szCs w:val="14"/>
              </w:rPr>
              <w:t>указанные сведения, его номер, кем и когда выдан)</w:t>
            </w:r>
          </w:p>
        </w:tc>
      </w:tr>
      <w:tr w:rsidR="002C77DA" w:rsidRPr="001D5FE1" w:rsidTr="006D2939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77DA" w:rsidRPr="004929B9" w:rsidRDefault="002C77DA" w:rsidP="004F7254">
      <w:pPr>
        <w:jc w:val="both"/>
        <w:rPr>
          <w:noProof/>
          <w:sz w:val="14"/>
          <w:szCs w:val="14"/>
        </w:rPr>
      </w:pPr>
    </w:p>
    <w:p w:rsidR="002C77DA" w:rsidRDefault="002C77DA" w:rsidP="004F7254">
      <w:pPr>
        <w:adjustRightInd w:val="0"/>
        <w:ind w:firstLine="340"/>
        <w:rPr>
          <w:noProof/>
          <w:sz w:val="24"/>
          <w:szCs w:val="24"/>
        </w:rPr>
      </w:pPr>
      <w:r w:rsidRPr="001D5FE1">
        <w:rPr>
          <w:noProof/>
          <w:sz w:val="24"/>
          <w:szCs w:val="24"/>
        </w:rPr>
        <w:t>Выезд за пределы Российской Федерации в период постоянногопроживания</w:t>
      </w:r>
    </w:p>
    <w:p w:rsidR="002C77DA" w:rsidRPr="004929B9" w:rsidRDefault="002C77DA" w:rsidP="004F7254">
      <w:pPr>
        <w:adjustRightInd w:val="0"/>
        <w:jc w:val="both"/>
        <w:rPr>
          <w:sz w:val="14"/>
          <w:szCs w:val="14"/>
        </w:rPr>
      </w:pPr>
    </w:p>
    <w:p w:rsidR="002C77DA" w:rsidRPr="00937D58" w:rsidRDefault="002C77DA" w:rsidP="004F7254">
      <w:pPr>
        <w:rPr>
          <w:sz w:val="2"/>
          <w:szCs w:val="2"/>
        </w:rPr>
      </w:pPr>
    </w:p>
    <w:tbl>
      <w:tblPr>
        <w:tblW w:w="961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2"/>
        <w:gridCol w:w="1688"/>
        <w:gridCol w:w="985"/>
        <w:gridCol w:w="1487"/>
        <w:gridCol w:w="1322"/>
        <w:gridCol w:w="984"/>
        <w:gridCol w:w="1469"/>
      </w:tblGrid>
      <w:tr w:rsidR="002C77DA" w:rsidRPr="00F96871" w:rsidTr="006D2939">
        <w:trPr>
          <w:trHeight w:val="235"/>
        </w:trPr>
        <w:tc>
          <w:tcPr>
            <w:tcW w:w="5842" w:type="dxa"/>
            <w:gridSpan w:val="4"/>
          </w:tcPr>
          <w:p w:rsidR="002C77DA" w:rsidRPr="006D2939" w:rsidRDefault="002C77DA" w:rsidP="006D2939">
            <w:pPr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6D2939">
              <w:rPr>
                <w:noProof/>
                <w:sz w:val="22"/>
                <w:szCs w:val="22"/>
              </w:rPr>
              <w:t>Выезд</w:t>
            </w:r>
          </w:p>
        </w:tc>
        <w:tc>
          <w:tcPr>
            <w:tcW w:w="3775" w:type="dxa"/>
            <w:gridSpan w:val="3"/>
          </w:tcPr>
          <w:p w:rsidR="002C77DA" w:rsidRPr="006D2939" w:rsidRDefault="002C77DA" w:rsidP="006D2939">
            <w:pPr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6D2939">
              <w:rPr>
                <w:noProof/>
                <w:sz w:val="22"/>
                <w:szCs w:val="22"/>
              </w:rPr>
              <w:t>Въезд</w:t>
            </w:r>
          </w:p>
        </w:tc>
      </w:tr>
      <w:tr w:rsidR="002C77DA" w:rsidRPr="00F96871" w:rsidTr="006D2939">
        <w:trPr>
          <w:trHeight w:val="234"/>
        </w:trPr>
        <w:tc>
          <w:tcPr>
            <w:tcW w:w="1682" w:type="dxa"/>
          </w:tcPr>
          <w:p w:rsidR="002C77DA" w:rsidRPr="006D2939" w:rsidRDefault="002C77DA" w:rsidP="006D2939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6D2939">
              <w:rPr>
                <w:noProof/>
                <w:sz w:val="22"/>
                <w:szCs w:val="22"/>
              </w:rPr>
              <w:t>Страна</w:t>
            </w:r>
            <w:r w:rsidRPr="006D2939">
              <w:rPr>
                <w:sz w:val="22"/>
                <w:szCs w:val="22"/>
              </w:rPr>
              <w:br/>
            </w:r>
            <w:r w:rsidRPr="006D2939">
              <w:rPr>
                <w:noProof/>
                <w:sz w:val="22"/>
                <w:szCs w:val="22"/>
              </w:rPr>
              <w:t>въезда</w:t>
            </w:r>
          </w:p>
        </w:tc>
        <w:tc>
          <w:tcPr>
            <w:tcW w:w="1688" w:type="dxa"/>
          </w:tcPr>
          <w:p w:rsidR="002C77DA" w:rsidRPr="006D2939" w:rsidRDefault="002C77DA" w:rsidP="006D2939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6D2939">
              <w:rPr>
                <w:noProof/>
                <w:sz w:val="22"/>
                <w:szCs w:val="22"/>
              </w:rPr>
              <w:t>Цель поездки</w:t>
            </w:r>
          </w:p>
        </w:tc>
        <w:tc>
          <w:tcPr>
            <w:tcW w:w="985" w:type="dxa"/>
          </w:tcPr>
          <w:p w:rsidR="002C77DA" w:rsidRPr="006D2939" w:rsidRDefault="002C77DA" w:rsidP="006D2939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6D2939">
              <w:rPr>
                <w:noProof/>
                <w:sz w:val="22"/>
                <w:szCs w:val="22"/>
              </w:rPr>
              <w:t>Дата</w:t>
            </w:r>
          </w:p>
        </w:tc>
        <w:tc>
          <w:tcPr>
            <w:tcW w:w="1487" w:type="dxa"/>
          </w:tcPr>
          <w:p w:rsidR="002C77DA" w:rsidRPr="006D2939" w:rsidRDefault="002C77DA" w:rsidP="006D2939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6D2939">
              <w:rPr>
                <w:noProof/>
                <w:sz w:val="22"/>
                <w:szCs w:val="22"/>
              </w:rPr>
              <w:t>Место</w:t>
            </w:r>
            <w:r w:rsidRPr="006D2939">
              <w:rPr>
                <w:sz w:val="22"/>
                <w:szCs w:val="22"/>
              </w:rPr>
              <w:br/>
            </w:r>
            <w:r w:rsidRPr="006D2939">
              <w:rPr>
                <w:noProof/>
                <w:sz w:val="22"/>
                <w:szCs w:val="22"/>
              </w:rPr>
              <w:t>пересечения</w:t>
            </w:r>
            <w:r w:rsidRPr="006D2939">
              <w:rPr>
                <w:sz w:val="22"/>
                <w:szCs w:val="22"/>
              </w:rPr>
              <w:br/>
            </w:r>
            <w:r w:rsidRPr="006D2939">
              <w:rPr>
                <w:noProof/>
                <w:sz w:val="22"/>
                <w:szCs w:val="22"/>
              </w:rPr>
              <w:t>границы и вид</w:t>
            </w:r>
            <w:r w:rsidRPr="006D2939">
              <w:rPr>
                <w:sz w:val="22"/>
                <w:szCs w:val="22"/>
              </w:rPr>
              <w:br/>
            </w:r>
            <w:r w:rsidRPr="006D2939">
              <w:rPr>
                <w:noProof/>
                <w:sz w:val="22"/>
                <w:szCs w:val="22"/>
              </w:rPr>
              <w:t>транспорта</w:t>
            </w:r>
          </w:p>
        </w:tc>
        <w:tc>
          <w:tcPr>
            <w:tcW w:w="1322" w:type="dxa"/>
          </w:tcPr>
          <w:p w:rsidR="002C77DA" w:rsidRPr="006D2939" w:rsidRDefault="002C77DA" w:rsidP="006D2939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6D2939">
              <w:rPr>
                <w:noProof/>
                <w:sz w:val="22"/>
                <w:szCs w:val="22"/>
              </w:rPr>
              <w:t>Страна</w:t>
            </w:r>
            <w:r w:rsidRPr="006D2939">
              <w:rPr>
                <w:sz w:val="22"/>
                <w:szCs w:val="22"/>
                <w:lang w:val="en-US"/>
              </w:rPr>
              <w:br/>
            </w:r>
            <w:r w:rsidRPr="006D2939">
              <w:rPr>
                <w:noProof/>
                <w:sz w:val="22"/>
                <w:szCs w:val="22"/>
              </w:rPr>
              <w:t>выезда</w:t>
            </w:r>
          </w:p>
        </w:tc>
        <w:tc>
          <w:tcPr>
            <w:tcW w:w="984" w:type="dxa"/>
          </w:tcPr>
          <w:p w:rsidR="002C77DA" w:rsidRPr="006D2939" w:rsidRDefault="002C77DA" w:rsidP="006D2939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6D2939">
              <w:rPr>
                <w:noProof/>
                <w:sz w:val="22"/>
                <w:szCs w:val="22"/>
              </w:rPr>
              <w:t>Дата</w:t>
            </w:r>
          </w:p>
        </w:tc>
        <w:tc>
          <w:tcPr>
            <w:tcW w:w="1469" w:type="dxa"/>
          </w:tcPr>
          <w:p w:rsidR="002C77DA" w:rsidRPr="006D2939" w:rsidRDefault="002C77DA" w:rsidP="006D2939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6D2939">
              <w:rPr>
                <w:noProof/>
                <w:sz w:val="22"/>
                <w:szCs w:val="22"/>
              </w:rPr>
              <w:t>Место</w:t>
            </w:r>
            <w:r w:rsidRPr="006D2939">
              <w:rPr>
                <w:sz w:val="22"/>
                <w:szCs w:val="22"/>
              </w:rPr>
              <w:br/>
            </w:r>
            <w:r w:rsidRPr="006D2939">
              <w:rPr>
                <w:noProof/>
                <w:sz w:val="22"/>
                <w:szCs w:val="22"/>
              </w:rPr>
              <w:t>пересечения</w:t>
            </w:r>
            <w:r w:rsidRPr="006D2939">
              <w:rPr>
                <w:sz w:val="22"/>
                <w:szCs w:val="22"/>
              </w:rPr>
              <w:br/>
            </w:r>
            <w:r w:rsidRPr="006D2939">
              <w:rPr>
                <w:noProof/>
                <w:sz w:val="22"/>
                <w:szCs w:val="22"/>
              </w:rPr>
              <w:t>границы ивид</w:t>
            </w:r>
            <w:r w:rsidRPr="006D2939">
              <w:rPr>
                <w:sz w:val="22"/>
                <w:szCs w:val="22"/>
              </w:rPr>
              <w:br/>
            </w:r>
            <w:r w:rsidRPr="006D2939">
              <w:rPr>
                <w:noProof/>
                <w:sz w:val="22"/>
                <w:szCs w:val="22"/>
              </w:rPr>
              <w:t>транспорта</w:t>
            </w:r>
          </w:p>
        </w:tc>
      </w:tr>
      <w:tr w:rsidR="002C77DA" w:rsidRPr="001D5FE1" w:rsidTr="006D2939">
        <w:trPr>
          <w:trHeight w:val="234"/>
        </w:trPr>
        <w:tc>
          <w:tcPr>
            <w:tcW w:w="1682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8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34"/>
        </w:trPr>
        <w:tc>
          <w:tcPr>
            <w:tcW w:w="1682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8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34"/>
        </w:trPr>
        <w:tc>
          <w:tcPr>
            <w:tcW w:w="1682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8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34"/>
        </w:trPr>
        <w:tc>
          <w:tcPr>
            <w:tcW w:w="1682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8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34"/>
        </w:trPr>
        <w:tc>
          <w:tcPr>
            <w:tcW w:w="1682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8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2C77DA" w:rsidRPr="006D2939" w:rsidRDefault="002C77DA" w:rsidP="006D293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C77DA" w:rsidRPr="00937D58" w:rsidRDefault="002C77DA" w:rsidP="004F7254">
      <w:pPr>
        <w:rPr>
          <w:sz w:val="2"/>
          <w:szCs w:val="2"/>
        </w:rPr>
      </w:pPr>
    </w:p>
    <w:p w:rsidR="002C77DA" w:rsidRPr="004929B9" w:rsidRDefault="002C77DA" w:rsidP="004F7254">
      <w:pPr>
        <w:adjustRightInd w:val="0"/>
        <w:jc w:val="both"/>
        <w:rPr>
          <w:noProof/>
          <w:sz w:val="14"/>
          <w:szCs w:val="14"/>
        </w:rPr>
      </w:pPr>
    </w:p>
    <w:p w:rsidR="002C77DA" w:rsidRPr="00DA2913" w:rsidRDefault="002C77DA" w:rsidP="004F7254">
      <w:pPr>
        <w:adjustRightInd w:val="0"/>
        <w:jc w:val="both"/>
        <w:rPr>
          <w:noProof/>
          <w:sz w:val="2"/>
          <w:szCs w:val="2"/>
        </w:rPr>
      </w:pPr>
      <w:r w:rsidRPr="001D5FE1">
        <w:rPr>
          <w:noProof/>
          <w:sz w:val="24"/>
          <w:szCs w:val="24"/>
        </w:rPr>
        <w:t>22.</w:t>
      </w:r>
      <w:r>
        <w:rPr>
          <w:noProof/>
          <w:sz w:val="24"/>
          <w:szCs w:val="24"/>
        </w:rPr>
        <w:t> Пребывание на территории Российской Федерации, подтвержденное документом с отметкой о регистрации по месту пребывания, или фактическое проживание на территории Российской Федерации без регистрации по месту жительства или по месту пребывания</w:t>
      </w:r>
      <w:r w:rsidRPr="00DA2913">
        <w:rPr>
          <w:noProof/>
          <w:sz w:val="24"/>
          <w:szCs w:val="24"/>
          <w:vertAlign w:val="superscript"/>
        </w:rPr>
        <w:t>9</w:t>
      </w:r>
      <w:r>
        <w:rPr>
          <w:noProof/>
          <w:sz w:val="24"/>
          <w:szCs w:val="24"/>
        </w:rPr>
        <w:br/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617"/>
      </w:tblGrid>
      <w:tr w:rsidR="002C77DA" w:rsidRPr="001D5FE1" w:rsidTr="006D2939">
        <w:trPr>
          <w:trHeight w:val="235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8552E3" w:rsidTr="006D2939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sz w:val="14"/>
                <w:szCs w:val="14"/>
              </w:rPr>
              <w:t>(сведения о прибытии (обстоятельства прибытия)</w:t>
            </w:r>
          </w:p>
        </w:tc>
      </w:tr>
      <w:tr w:rsidR="002C77DA" w:rsidRPr="001D5FE1" w:rsidTr="006D2939">
        <w:trPr>
          <w:trHeight w:val="235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8552E3" w:rsidTr="006D2939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sz w:val="14"/>
                <w:szCs w:val="14"/>
              </w:rPr>
              <w:t>в Российскую Федерацию для проживания до 1 ноября 2002 г., сведения о нахождении</w:t>
            </w:r>
          </w:p>
        </w:tc>
      </w:tr>
      <w:tr w:rsidR="002C77DA" w:rsidRPr="001D5FE1" w:rsidTr="006D2939">
        <w:trPr>
          <w:trHeight w:val="235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8552E3" w:rsidTr="006D2939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sz w:val="14"/>
                <w:szCs w:val="14"/>
              </w:rPr>
              <w:t>(обстоятельства нахождения) на ее территории до дня обращения с заявлением)</w:t>
            </w:r>
          </w:p>
        </w:tc>
      </w:tr>
    </w:tbl>
    <w:p w:rsidR="002C77DA" w:rsidRPr="004929B9" w:rsidRDefault="002C77DA" w:rsidP="004F7254">
      <w:pPr>
        <w:adjustRightInd w:val="0"/>
        <w:jc w:val="both"/>
        <w:rPr>
          <w:noProof/>
          <w:sz w:val="14"/>
          <w:szCs w:val="14"/>
        </w:rPr>
      </w:pPr>
    </w:p>
    <w:p w:rsidR="002C77DA" w:rsidRPr="00CF3D4B" w:rsidRDefault="002C77DA" w:rsidP="004F7254">
      <w:pPr>
        <w:adjustRightInd w:val="0"/>
        <w:jc w:val="both"/>
        <w:rPr>
          <w:sz w:val="2"/>
          <w:szCs w:val="2"/>
        </w:rPr>
      </w:pPr>
      <w:r>
        <w:rPr>
          <w:noProof/>
          <w:sz w:val="24"/>
          <w:szCs w:val="24"/>
        </w:rPr>
        <w:t>23. </w:t>
      </w:r>
      <w:r w:rsidRPr="00940DB6">
        <w:rPr>
          <w:noProof/>
          <w:sz w:val="24"/>
          <w:szCs w:val="24"/>
        </w:rPr>
        <w:t>Наличие особого статуса проживания на территории Российской Федерации (признание беженцем, предоставление убежища, участие в Государственной программе по оказанию содействия добровольному переселению в Российск</w:t>
      </w:r>
      <w:r>
        <w:rPr>
          <w:noProof/>
          <w:sz w:val="24"/>
          <w:szCs w:val="24"/>
        </w:rPr>
        <w:t>ую Федерацию соотечественников,</w:t>
      </w:r>
      <w:r w:rsidRPr="008552E3">
        <w:rPr>
          <w:sz w:val="24"/>
          <w:szCs w:val="24"/>
        </w:rPr>
        <w:br/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912"/>
        <w:gridCol w:w="6705"/>
      </w:tblGrid>
      <w:tr w:rsidR="002C77DA" w:rsidRPr="001D5FE1" w:rsidTr="006D2939">
        <w:trPr>
          <w:trHeight w:val="234"/>
        </w:trPr>
        <w:tc>
          <w:tcPr>
            <w:tcW w:w="2912" w:type="dxa"/>
            <w:vAlign w:val="bottom"/>
          </w:tcPr>
          <w:p w:rsidR="002C77DA" w:rsidRPr="006D2939" w:rsidRDefault="002C77DA" w:rsidP="00424780">
            <w:pPr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проживающих за рубежом)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8552E3" w:rsidTr="006D2939">
        <w:trPr>
          <w:trHeight w:val="61"/>
        </w:trPr>
        <w:tc>
          <w:tcPr>
            <w:tcW w:w="2912" w:type="dxa"/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05" w:type="dxa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noProof/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(вид документа, его номер,</w:t>
            </w:r>
          </w:p>
        </w:tc>
      </w:tr>
      <w:tr w:rsidR="002C77DA" w:rsidRPr="001D5FE1" w:rsidTr="006D2939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8552E3" w:rsidTr="006D2939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кем и когда выдан)</w:t>
            </w:r>
          </w:p>
        </w:tc>
      </w:tr>
    </w:tbl>
    <w:p w:rsidR="002C77DA" w:rsidRPr="004929B9" w:rsidRDefault="002C77DA" w:rsidP="004F7254">
      <w:pPr>
        <w:adjustRightInd w:val="0"/>
        <w:jc w:val="both"/>
        <w:rPr>
          <w:noProof/>
          <w:sz w:val="14"/>
          <w:szCs w:val="14"/>
        </w:rPr>
      </w:pPr>
    </w:p>
    <w:p w:rsidR="002C77DA" w:rsidRPr="00064520" w:rsidRDefault="002C77DA" w:rsidP="004F7254">
      <w:pPr>
        <w:adjustRightInd w:val="0"/>
        <w:jc w:val="both"/>
        <w:rPr>
          <w:noProof/>
          <w:sz w:val="2"/>
          <w:szCs w:val="2"/>
        </w:rPr>
      </w:pPr>
      <w:r w:rsidRPr="001D5FE1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4</w:t>
      </w:r>
      <w:r w:rsidRPr="001D5FE1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Выдворялись ли с территории Российской Федерации в течение пяти лет,</w:t>
      </w:r>
      <w:r>
        <w:rPr>
          <w:noProof/>
          <w:sz w:val="24"/>
          <w:szCs w:val="24"/>
        </w:rPr>
        <w:t>предшест-во</w:t>
      </w:r>
      <w:r w:rsidRPr="001D5FE1">
        <w:rPr>
          <w:noProof/>
          <w:sz w:val="24"/>
          <w:szCs w:val="24"/>
        </w:rPr>
        <w:t>вавших дате обращения с заявлением о приеме в гражданство</w:t>
      </w:r>
      <w:r>
        <w:rPr>
          <w:noProof/>
          <w:sz w:val="24"/>
          <w:szCs w:val="24"/>
        </w:rPr>
        <w:t xml:space="preserve"> (восстановлении в граж-</w:t>
      </w:r>
      <w:r>
        <w:rPr>
          <w:noProof/>
          <w:sz w:val="24"/>
          <w:szCs w:val="24"/>
        </w:rPr>
        <w:br/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472"/>
        <w:gridCol w:w="6145"/>
      </w:tblGrid>
      <w:tr w:rsidR="002C77DA" w:rsidRPr="001D5FE1" w:rsidTr="006D2939">
        <w:trPr>
          <w:trHeight w:val="234"/>
        </w:trPr>
        <w:tc>
          <w:tcPr>
            <w:tcW w:w="3472" w:type="dxa"/>
            <w:vAlign w:val="bottom"/>
          </w:tcPr>
          <w:p w:rsidR="002C77DA" w:rsidRPr="006D2939" w:rsidRDefault="002C77DA" w:rsidP="00424780">
            <w:pPr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данстве)Российской Федерации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8552E3" w:rsidTr="006D2939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(если да, то указать причину выдворения,</w:t>
            </w:r>
          </w:p>
        </w:tc>
      </w:tr>
      <w:tr w:rsidR="002C77DA" w:rsidRPr="001D5FE1" w:rsidTr="006D2939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8552E3" w:rsidTr="006D2939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номер и дату постановления о выдворении)</w:t>
            </w:r>
          </w:p>
        </w:tc>
      </w:tr>
    </w:tbl>
    <w:p w:rsidR="002C77DA" w:rsidRPr="00937D58" w:rsidRDefault="002C77DA" w:rsidP="004F7254">
      <w:pPr>
        <w:rPr>
          <w:sz w:val="2"/>
          <w:szCs w:val="2"/>
        </w:rPr>
      </w:pPr>
    </w:p>
    <w:p w:rsidR="002C77DA" w:rsidRPr="004929B9" w:rsidRDefault="002C77DA" w:rsidP="004F7254">
      <w:pPr>
        <w:adjustRightInd w:val="0"/>
        <w:jc w:val="both"/>
        <w:rPr>
          <w:noProof/>
          <w:sz w:val="14"/>
          <w:szCs w:val="14"/>
        </w:rPr>
      </w:pPr>
    </w:p>
    <w:p w:rsidR="002C77DA" w:rsidRPr="00CF3D4B" w:rsidRDefault="002C77DA" w:rsidP="004F7254">
      <w:pPr>
        <w:adjustRightInd w:val="0"/>
        <w:jc w:val="both"/>
        <w:rPr>
          <w:sz w:val="2"/>
          <w:szCs w:val="2"/>
        </w:rPr>
      </w:pPr>
      <w:r w:rsidRPr="001D5FE1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5</w:t>
      </w:r>
      <w:r w:rsidRPr="001D5FE1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Состоите (состояли) ли на военной службе, на службе в органах</w:t>
      </w:r>
      <w:r>
        <w:rPr>
          <w:noProof/>
          <w:sz w:val="24"/>
          <w:szCs w:val="24"/>
        </w:rPr>
        <w:t>безопасности или в пра-</w:t>
      </w:r>
      <w:r>
        <w:rPr>
          <w:noProof/>
          <w:sz w:val="24"/>
          <w:szCs w:val="24"/>
        </w:rPr>
        <w:br/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586"/>
        <w:gridCol w:w="4031"/>
      </w:tblGrid>
      <w:tr w:rsidR="002C77DA" w:rsidRPr="001D5FE1" w:rsidTr="006D2939">
        <w:trPr>
          <w:trHeight w:val="235"/>
        </w:trPr>
        <w:tc>
          <w:tcPr>
            <w:tcW w:w="5586" w:type="dxa"/>
            <w:vAlign w:val="bottom"/>
          </w:tcPr>
          <w:p w:rsidR="002C77DA" w:rsidRPr="006D2939" w:rsidRDefault="002C77DA" w:rsidP="00424780">
            <w:pPr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воохранительных органах иностранного государства</w:t>
            </w:r>
          </w:p>
        </w:tc>
        <w:tc>
          <w:tcPr>
            <w:tcW w:w="4031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937D58" w:rsidTr="006D2939">
        <w:trPr>
          <w:trHeight w:val="61"/>
        </w:trPr>
        <w:tc>
          <w:tcPr>
            <w:tcW w:w="5586" w:type="dxa"/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31" w:type="dxa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(если да, то указать, где, в какой период,</w:t>
            </w:r>
          </w:p>
        </w:tc>
      </w:tr>
      <w:tr w:rsidR="002C77DA" w:rsidRPr="001D5FE1" w:rsidTr="006D2939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937D58" w:rsidTr="006D2939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последняя должность, звание, чин)</w:t>
            </w:r>
          </w:p>
        </w:tc>
      </w:tr>
    </w:tbl>
    <w:p w:rsidR="002C77DA" w:rsidRPr="004929B9" w:rsidRDefault="002C77DA" w:rsidP="004F7254">
      <w:pPr>
        <w:adjustRightInd w:val="0"/>
        <w:jc w:val="both"/>
        <w:rPr>
          <w:sz w:val="2"/>
          <w:szCs w:val="2"/>
        </w:rPr>
      </w:pPr>
      <w:r>
        <w:rPr>
          <w:noProof/>
          <w:sz w:val="24"/>
          <w:szCs w:val="24"/>
        </w:rPr>
        <w:br w:type="page"/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516"/>
        <w:gridCol w:w="4101"/>
      </w:tblGrid>
      <w:tr w:rsidR="002C77DA" w:rsidRPr="001D5FE1" w:rsidTr="006D2939">
        <w:trPr>
          <w:trHeight w:val="234"/>
        </w:trPr>
        <w:tc>
          <w:tcPr>
            <w:tcW w:w="5516" w:type="dxa"/>
            <w:vAlign w:val="bottom"/>
          </w:tcPr>
          <w:p w:rsidR="002C77DA" w:rsidRPr="006D2939" w:rsidRDefault="002C77DA" w:rsidP="006D2939">
            <w:pPr>
              <w:adjustRightInd w:val="0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26. Привлекались ли к уголовной ответственности</w:t>
            </w:r>
            <w:r w:rsidRPr="006D2939">
              <w:rPr>
                <w:noProof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937D58" w:rsidTr="006D2939">
        <w:trPr>
          <w:trHeight w:val="61"/>
        </w:trPr>
        <w:tc>
          <w:tcPr>
            <w:tcW w:w="5516" w:type="dxa"/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01" w:type="dxa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(если да, то указать,</w:t>
            </w:r>
          </w:p>
        </w:tc>
      </w:tr>
      <w:tr w:rsidR="002C77DA" w:rsidRPr="001D5FE1" w:rsidTr="006D2939">
        <w:trPr>
          <w:trHeight w:val="237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937D58" w:rsidTr="006D2939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где, когда, по каким статьям уголовного законодательства</w:t>
            </w:r>
          </w:p>
        </w:tc>
      </w:tr>
      <w:tr w:rsidR="002C77DA" w:rsidRPr="001D5FE1" w:rsidTr="006D2939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937D58" w:rsidTr="006D2939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соответствующего государства,в случае осуждения указать меру наказания</w:t>
            </w:r>
          </w:p>
        </w:tc>
      </w:tr>
      <w:tr w:rsidR="002C77DA" w:rsidRPr="001D5FE1" w:rsidTr="006D2939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937D58" w:rsidTr="006D2939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с приложением копии приговора)</w:t>
            </w:r>
          </w:p>
        </w:tc>
      </w:tr>
    </w:tbl>
    <w:p w:rsidR="002C77DA" w:rsidRPr="004929B9" w:rsidRDefault="002C77DA" w:rsidP="004F7254">
      <w:pPr>
        <w:adjustRightInd w:val="0"/>
        <w:jc w:val="both"/>
        <w:rPr>
          <w:noProof/>
          <w:sz w:val="14"/>
          <w:szCs w:val="14"/>
        </w:rPr>
      </w:pPr>
    </w:p>
    <w:p w:rsidR="002C77DA" w:rsidRPr="00CF3D4B" w:rsidRDefault="002C77DA" w:rsidP="004F7254">
      <w:pPr>
        <w:adjustRightInd w:val="0"/>
        <w:jc w:val="both"/>
        <w:rPr>
          <w:sz w:val="2"/>
          <w:szCs w:val="2"/>
        </w:rPr>
      </w:pPr>
      <w:r w:rsidRPr="001D5FE1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7</w:t>
      </w:r>
      <w:r w:rsidRPr="001D5FE1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Не преследуетесь ли в уголовном порядке компетентными органами</w:t>
      </w:r>
      <w:r>
        <w:rPr>
          <w:noProof/>
          <w:sz w:val="24"/>
          <w:szCs w:val="24"/>
        </w:rPr>
        <w:t>иностранного госу-</w:t>
      </w:r>
      <w:r>
        <w:rPr>
          <w:noProof/>
          <w:sz w:val="24"/>
          <w:szCs w:val="24"/>
        </w:rPr>
        <w:br/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962"/>
        <w:gridCol w:w="5655"/>
      </w:tblGrid>
      <w:tr w:rsidR="002C77DA" w:rsidRPr="001D5FE1" w:rsidTr="006D2939">
        <w:trPr>
          <w:trHeight w:val="234"/>
        </w:trPr>
        <w:tc>
          <w:tcPr>
            <w:tcW w:w="3962" w:type="dxa"/>
            <w:vAlign w:val="bottom"/>
          </w:tcPr>
          <w:p w:rsidR="002C77DA" w:rsidRPr="006D2939" w:rsidRDefault="002C77DA" w:rsidP="006D2939">
            <w:pPr>
              <w:adjustRightInd w:val="0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дарства за совершение преступления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937D58" w:rsidTr="006D2939">
        <w:trPr>
          <w:trHeight w:val="61"/>
        </w:trPr>
        <w:tc>
          <w:tcPr>
            <w:tcW w:w="3962" w:type="dxa"/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55" w:type="dxa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  <w:r w:rsidRPr="006D2939">
              <w:rPr>
                <w:sz w:val="14"/>
                <w:szCs w:val="14"/>
              </w:rPr>
              <w:t>(да, нет, если да, то где, когда, по каким статьям уголовного</w:t>
            </w:r>
          </w:p>
        </w:tc>
      </w:tr>
      <w:tr w:rsidR="002C77DA" w:rsidRPr="001D5FE1" w:rsidTr="006D2939">
        <w:trPr>
          <w:trHeight w:val="237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937D58" w:rsidTr="006D2939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sz w:val="14"/>
                <w:szCs w:val="14"/>
              </w:rPr>
              <w:t>законодательства соответствующего государства)</w:t>
            </w:r>
          </w:p>
        </w:tc>
      </w:tr>
    </w:tbl>
    <w:p w:rsidR="002C77DA" w:rsidRPr="004929B9" w:rsidRDefault="002C77DA" w:rsidP="004F7254">
      <w:pPr>
        <w:rPr>
          <w:sz w:val="14"/>
          <w:szCs w:val="14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962"/>
        <w:gridCol w:w="5655"/>
      </w:tblGrid>
      <w:tr w:rsidR="002C77DA" w:rsidRPr="001D5FE1" w:rsidTr="006D2939">
        <w:trPr>
          <w:trHeight w:val="234"/>
        </w:trPr>
        <w:tc>
          <w:tcPr>
            <w:tcW w:w="3962" w:type="dxa"/>
            <w:vAlign w:val="bottom"/>
          </w:tcPr>
          <w:p w:rsidR="002C77DA" w:rsidRPr="006D2939" w:rsidRDefault="002C77DA" w:rsidP="006D2939">
            <w:pPr>
              <w:adjustRightInd w:val="0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28. Адрес места жительства, телефон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77DA" w:rsidRPr="004929B9" w:rsidRDefault="002C77DA" w:rsidP="004F7254">
      <w:pPr>
        <w:rPr>
          <w:sz w:val="14"/>
          <w:szCs w:val="14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971"/>
        <w:gridCol w:w="2646"/>
      </w:tblGrid>
      <w:tr w:rsidR="002C77DA" w:rsidRPr="001D5FE1" w:rsidTr="006D2939">
        <w:trPr>
          <w:trHeight w:val="234"/>
        </w:trPr>
        <w:tc>
          <w:tcPr>
            <w:tcW w:w="6971" w:type="dxa"/>
            <w:vAlign w:val="bottom"/>
          </w:tcPr>
          <w:p w:rsidR="002C77DA" w:rsidRPr="006D2939" w:rsidRDefault="002C77DA" w:rsidP="006D2939">
            <w:pPr>
              <w:adjustRightInd w:val="0"/>
              <w:rPr>
                <w:sz w:val="24"/>
                <w:szCs w:val="24"/>
              </w:rPr>
            </w:pPr>
            <w:r w:rsidRPr="006D2939">
              <w:rPr>
                <w:sz w:val="24"/>
                <w:szCs w:val="24"/>
              </w:rPr>
              <w:t>29. Адрес фактического проживания в настоящее время, телефон</w:t>
            </w:r>
            <w:r w:rsidRPr="006D2939"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77DA" w:rsidRPr="004929B9" w:rsidRDefault="002C77DA" w:rsidP="004F7254">
      <w:pPr>
        <w:rPr>
          <w:sz w:val="14"/>
          <w:szCs w:val="14"/>
        </w:rPr>
      </w:pPr>
    </w:p>
    <w:p w:rsidR="002C77DA" w:rsidRPr="00937D58" w:rsidRDefault="002C77DA" w:rsidP="004F7254">
      <w:pPr>
        <w:rPr>
          <w:sz w:val="2"/>
          <w:szCs w:val="2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396"/>
        <w:gridCol w:w="5221"/>
      </w:tblGrid>
      <w:tr w:rsidR="002C77DA" w:rsidRPr="001D5FE1" w:rsidTr="006D2939">
        <w:trPr>
          <w:trHeight w:val="234"/>
        </w:trPr>
        <w:tc>
          <w:tcPr>
            <w:tcW w:w="4396" w:type="dxa"/>
            <w:vAlign w:val="bottom"/>
          </w:tcPr>
          <w:p w:rsidR="002C77DA" w:rsidRPr="006D2939" w:rsidRDefault="002C77DA" w:rsidP="006D2939">
            <w:pPr>
              <w:adjustRightInd w:val="0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30. Документ, удостоверяющий личность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937D58" w:rsidTr="006D2939">
        <w:trPr>
          <w:trHeight w:val="61"/>
        </w:trPr>
        <w:tc>
          <w:tcPr>
            <w:tcW w:w="4396" w:type="dxa"/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  <w:r w:rsidRPr="006D2939">
              <w:rPr>
                <w:sz w:val="14"/>
                <w:szCs w:val="14"/>
              </w:rPr>
              <w:t>(при наличии указать вид</w:t>
            </w:r>
          </w:p>
        </w:tc>
      </w:tr>
      <w:tr w:rsidR="002C77DA" w:rsidRPr="001D5FE1" w:rsidTr="006D2939">
        <w:trPr>
          <w:trHeight w:val="237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937D58" w:rsidTr="006D2939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sz w:val="14"/>
                <w:szCs w:val="14"/>
              </w:rPr>
              <w:t>документа, его серию, номер, кем и когда выдан; при отсутствии документа</w:t>
            </w:r>
          </w:p>
        </w:tc>
      </w:tr>
      <w:tr w:rsidR="002C77DA" w:rsidRPr="001D5FE1" w:rsidTr="006D2939">
        <w:trPr>
          <w:trHeight w:val="237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937D58" w:rsidTr="006D2939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sz w:val="14"/>
                <w:szCs w:val="14"/>
              </w:rPr>
              <w:t>в связи с его изъятием или утратой указать, кем и когда был изъят, где и когда был утрачен)</w:t>
            </w:r>
          </w:p>
        </w:tc>
      </w:tr>
    </w:tbl>
    <w:p w:rsidR="002C77DA" w:rsidRPr="004929B9" w:rsidRDefault="002C77DA" w:rsidP="004F7254">
      <w:pPr>
        <w:rPr>
          <w:sz w:val="14"/>
          <w:szCs w:val="14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099"/>
        <w:gridCol w:w="3518"/>
      </w:tblGrid>
      <w:tr w:rsidR="002C77DA" w:rsidRPr="001D5FE1" w:rsidTr="006D2939">
        <w:trPr>
          <w:trHeight w:val="234"/>
        </w:trPr>
        <w:tc>
          <w:tcPr>
            <w:tcW w:w="6099" w:type="dxa"/>
            <w:vAlign w:val="bottom"/>
          </w:tcPr>
          <w:p w:rsidR="002C77DA" w:rsidRPr="006D2939" w:rsidRDefault="002C77DA" w:rsidP="006D2939">
            <w:pPr>
              <w:adjustRightInd w:val="0"/>
              <w:rPr>
                <w:sz w:val="24"/>
                <w:szCs w:val="24"/>
              </w:rPr>
            </w:pPr>
            <w:r w:rsidRPr="006D2939">
              <w:rPr>
                <w:sz w:val="24"/>
                <w:szCs w:val="24"/>
              </w:rPr>
              <w:t>Вместе с заявлением представляю следующие документы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77DA" w:rsidRDefault="002C77DA" w:rsidP="004F7254">
      <w:pPr>
        <w:rPr>
          <w:sz w:val="24"/>
          <w:szCs w:val="24"/>
        </w:rPr>
      </w:pPr>
    </w:p>
    <w:p w:rsidR="002C77DA" w:rsidRDefault="002C77DA" w:rsidP="004F7254">
      <w:pPr>
        <w:rPr>
          <w:sz w:val="24"/>
          <w:szCs w:val="24"/>
        </w:rPr>
      </w:pPr>
    </w:p>
    <w:p w:rsidR="002C77DA" w:rsidRPr="004929B9" w:rsidRDefault="002C77DA" w:rsidP="004F7254">
      <w:pPr>
        <w:rPr>
          <w:sz w:val="24"/>
          <w:szCs w:val="24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88"/>
        <w:gridCol w:w="3513"/>
        <w:gridCol w:w="618"/>
      </w:tblGrid>
      <w:tr w:rsidR="002C77DA" w:rsidRPr="001D5FE1" w:rsidTr="006D2939">
        <w:trPr>
          <w:trHeight w:val="234"/>
        </w:trPr>
        <w:tc>
          <w:tcPr>
            <w:tcW w:w="9619" w:type="dxa"/>
            <w:gridSpan w:val="3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spacing w:before="40"/>
              <w:ind w:left="57" w:right="57" w:firstLine="340"/>
              <w:jc w:val="both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В случае приема меня в гражданство(восстановления меня в гражданстве) Российской Федерации обязуюсь бытьверным России и добросовестно выполнять свой гражданский долг всоответствии с Конституцией Российской Федерации и законодательствомРоссийской Федерации.</w:t>
            </w:r>
          </w:p>
        </w:tc>
      </w:tr>
      <w:tr w:rsidR="002C77DA" w:rsidRPr="001D5FE1" w:rsidTr="006D2939">
        <w:trPr>
          <w:trHeight w:val="234"/>
        </w:trPr>
        <w:tc>
          <w:tcPr>
            <w:tcW w:w="5488" w:type="dxa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E51292" w:rsidTr="006D2939">
        <w:trPr>
          <w:trHeight w:val="61"/>
        </w:trPr>
        <w:tc>
          <w:tcPr>
            <w:tcW w:w="5488" w:type="dxa"/>
            <w:tcBorders>
              <w:top w:val="nil"/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spacing w:after="40"/>
              <w:jc w:val="center"/>
              <w:rPr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spacing w:after="40"/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(подпись заявителя)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spacing w:after="40"/>
              <w:jc w:val="center"/>
              <w:rPr>
                <w:sz w:val="14"/>
                <w:szCs w:val="14"/>
              </w:rPr>
            </w:pPr>
          </w:p>
        </w:tc>
      </w:tr>
    </w:tbl>
    <w:p w:rsidR="002C77DA" w:rsidRDefault="002C77DA" w:rsidP="004F7254">
      <w:pPr>
        <w:rPr>
          <w:sz w:val="24"/>
          <w:szCs w:val="24"/>
        </w:rPr>
      </w:pPr>
    </w:p>
    <w:p w:rsidR="002C77DA" w:rsidRDefault="002C77DA" w:rsidP="004F7254">
      <w:pPr>
        <w:rPr>
          <w:sz w:val="24"/>
          <w:szCs w:val="24"/>
        </w:rPr>
      </w:pPr>
    </w:p>
    <w:p w:rsidR="002C77DA" w:rsidRPr="001D5FE1" w:rsidRDefault="002C77DA" w:rsidP="004F7254">
      <w:pPr>
        <w:rPr>
          <w:sz w:val="24"/>
          <w:szCs w:val="24"/>
        </w:rPr>
      </w:pPr>
    </w:p>
    <w:p w:rsidR="002C77DA" w:rsidRDefault="002C77DA" w:rsidP="004F7254">
      <w:pPr>
        <w:adjustRightInd w:val="0"/>
        <w:ind w:firstLine="340"/>
        <w:jc w:val="both"/>
        <w:rPr>
          <w:noProof/>
          <w:sz w:val="24"/>
          <w:szCs w:val="24"/>
        </w:rPr>
      </w:pPr>
      <w:r w:rsidRPr="001D5FE1">
        <w:rPr>
          <w:noProof/>
          <w:sz w:val="24"/>
          <w:szCs w:val="24"/>
        </w:rPr>
        <w:t>Я предупрежден(а), что в соответствии со стать</w:t>
      </w:r>
      <w:r>
        <w:rPr>
          <w:noProof/>
          <w:sz w:val="24"/>
          <w:szCs w:val="24"/>
        </w:rPr>
        <w:t>ями</w:t>
      </w:r>
      <w:r w:rsidRPr="001D5FE1">
        <w:rPr>
          <w:noProof/>
          <w:sz w:val="24"/>
          <w:szCs w:val="24"/>
        </w:rPr>
        <w:t xml:space="preserve"> 22 </w:t>
      </w:r>
      <w:r>
        <w:rPr>
          <w:noProof/>
          <w:sz w:val="24"/>
          <w:szCs w:val="24"/>
        </w:rPr>
        <w:t>и 41</w:t>
      </w:r>
      <w:r w:rsidRPr="004624AB">
        <w:rPr>
          <w:noProof/>
          <w:sz w:val="24"/>
          <w:szCs w:val="24"/>
          <w:vertAlign w:val="superscript"/>
        </w:rPr>
        <w:t>8</w:t>
      </w:r>
      <w:r w:rsidRPr="001D5FE1">
        <w:rPr>
          <w:noProof/>
          <w:sz w:val="24"/>
          <w:szCs w:val="24"/>
        </w:rPr>
        <w:t xml:space="preserve">Федеральногозакона </w:t>
      </w:r>
      <w:r>
        <w:rPr>
          <w:noProof/>
          <w:sz w:val="24"/>
          <w:szCs w:val="24"/>
        </w:rPr>
        <w:t>«</w:t>
      </w:r>
      <w:r w:rsidRPr="001D5FE1">
        <w:rPr>
          <w:noProof/>
          <w:sz w:val="24"/>
          <w:szCs w:val="24"/>
        </w:rPr>
        <w:t xml:space="preserve">Огражданстве Российской </w:t>
      </w:r>
      <w:r>
        <w:rPr>
          <w:noProof/>
          <w:sz w:val="24"/>
          <w:szCs w:val="24"/>
        </w:rPr>
        <w:t>Федерации»</w:t>
      </w:r>
      <w:r w:rsidRPr="001D5FE1">
        <w:rPr>
          <w:noProof/>
          <w:sz w:val="24"/>
          <w:szCs w:val="24"/>
        </w:rPr>
        <w:t xml:space="preserve"> решение о </w:t>
      </w:r>
      <w:r>
        <w:rPr>
          <w:noProof/>
          <w:sz w:val="24"/>
          <w:szCs w:val="24"/>
        </w:rPr>
        <w:t>приеме меня в гражданство (восстановлении меня в гражданстве) Российской Федерации, принятое на основании подложных документов или заведомо ложных сведений, подлежит отмене.</w:t>
      </w:r>
    </w:p>
    <w:p w:rsidR="002C77DA" w:rsidRDefault="002C77DA" w:rsidP="004F7254">
      <w:pPr>
        <w:adjustRightInd w:val="0"/>
        <w:ind w:firstLine="34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Даю согласие на обработку персональных данных, указанных в заявлении.</w:t>
      </w:r>
    </w:p>
    <w:p w:rsidR="002C77DA" w:rsidRDefault="002C77DA" w:rsidP="004F7254">
      <w:pPr>
        <w:adjustRightInd w:val="0"/>
        <w:ind w:firstLine="34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p w:rsidR="002C77DA" w:rsidRDefault="002C77DA" w:rsidP="004F7254">
      <w:pPr>
        <w:rPr>
          <w:sz w:val="24"/>
          <w:szCs w:val="24"/>
        </w:rPr>
      </w:pPr>
    </w:p>
    <w:p w:rsidR="002C77DA" w:rsidRPr="001D5FE1" w:rsidRDefault="002C77DA" w:rsidP="004F7254">
      <w:pPr>
        <w:rPr>
          <w:sz w:val="24"/>
          <w:szCs w:val="24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962"/>
        <w:gridCol w:w="1693"/>
        <w:gridCol w:w="3962"/>
      </w:tblGrid>
      <w:tr w:rsidR="002C77DA" w:rsidRPr="001D5FE1" w:rsidTr="006D2939">
        <w:trPr>
          <w:trHeight w:val="235"/>
        </w:trPr>
        <w:tc>
          <w:tcPr>
            <w:tcW w:w="3962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AF5153" w:rsidTr="006D2939">
        <w:trPr>
          <w:trHeight w:val="61"/>
        </w:trPr>
        <w:tc>
          <w:tcPr>
            <w:tcW w:w="3962" w:type="dxa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(дата подачи заявления)</w:t>
            </w:r>
          </w:p>
        </w:tc>
        <w:tc>
          <w:tcPr>
            <w:tcW w:w="1693" w:type="dxa"/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(подпись заявителя)</w:t>
            </w:r>
          </w:p>
        </w:tc>
      </w:tr>
    </w:tbl>
    <w:p w:rsidR="002C77DA" w:rsidRDefault="002C77DA" w:rsidP="004F7254">
      <w:pPr>
        <w:rPr>
          <w:sz w:val="24"/>
          <w:szCs w:val="24"/>
        </w:rPr>
      </w:pPr>
    </w:p>
    <w:p w:rsidR="002C77DA" w:rsidRPr="00BA26C0" w:rsidRDefault="002C77DA" w:rsidP="004F7254">
      <w:pPr>
        <w:rPr>
          <w:sz w:val="2"/>
          <w:szCs w:val="2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1"/>
        <w:gridCol w:w="1265"/>
        <w:gridCol w:w="1456"/>
        <w:gridCol w:w="238"/>
        <w:gridCol w:w="401"/>
        <w:gridCol w:w="248"/>
        <w:gridCol w:w="149"/>
        <w:gridCol w:w="448"/>
        <w:gridCol w:w="1050"/>
        <w:gridCol w:w="219"/>
        <w:gridCol w:w="191"/>
        <w:gridCol w:w="191"/>
        <w:gridCol w:w="2016"/>
        <w:gridCol w:w="1456"/>
        <w:gridCol w:w="14"/>
        <w:gridCol w:w="156"/>
        <w:gridCol w:w="14"/>
      </w:tblGrid>
      <w:tr w:rsidR="002C77DA" w:rsidRPr="001D5FE1" w:rsidTr="006D2939">
        <w:trPr>
          <w:trHeight w:val="235"/>
        </w:trPr>
        <w:tc>
          <w:tcPr>
            <w:tcW w:w="9633" w:type="dxa"/>
            <w:gridSpan w:val="17"/>
            <w:tcBorders>
              <w:top w:val="single" w:sz="4" w:space="0" w:color="auto"/>
              <w:bottom w:val="nil"/>
            </w:tcBorders>
            <w:vAlign w:val="bottom"/>
          </w:tcPr>
          <w:p w:rsidR="002C77DA" w:rsidRPr="006D2939" w:rsidRDefault="002C77DA" w:rsidP="006D2939">
            <w:pPr>
              <w:adjustRightInd w:val="0"/>
              <w:spacing w:before="40"/>
              <w:ind w:left="170" w:right="170" w:firstLine="340"/>
              <w:jc w:val="both"/>
              <w:rPr>
                <w:noProof/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Правильность заполнения и наличие необходимых документов проверил; заявление подписано в моем присутствии, подлинность подписи заявителя удостоверяю</w:t>
            </w:r>
            <w:r w:rsidRPr="006D2939">
              <w:rPr>
                <w:noProof/>
                <w:sz w:val="24"/>
                <w:szCs w:val="24"/>
                <w:vertAlign w:val="superscript"/>
              </w:rPr>
              <w:t>12</w:t>
            </w:r>
            <w:r w:rsidRPr="006D2939">
              <w:rPr>
                <w:noProof/>
                <w:sz w:val="24"/>
                <w:szCs w:val="24"/>
              </w:rPr>
              <w:t>.</w:t>
            </w:r>
          </w:p>
        </w:tc>
      </w:tr>
      <w:tr w:rsidR="002C77DA" w:rsidRPr="00F11727" w:rsidTr="006D2939">
        <w:trPr>
          <w:trHeight w:val="235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</w:tr>
      <w:tr w:rsidR="002C77DA" w:rsidRPr="00BA26C0" w:rsidTr="006D2939">
        <w:trPr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  <w:r w:rsidRPr="006D2939">
              <w:rPr>
                <w:sz w:val="14"/>
                <w:szCs w:val="14"/>
              </w:rPr>
              <w:t>(специальное звание, классный чин, должность, фамилия, инициалы</w:t>
            </w:r>
          </w:p>
        </w:tc>
        <w:tc>
          <w:tcPr>
            <w:tcW w:w="170" w:type="dxa"/>
            <w:gridSpan w:val="2"/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</w:tr>
      <w:tr w:rsidR="002C77DA" w:rsidRPr="00F11727" w:rsidTr="006D2939">
        <w:trPr>
          <w:trHeight w:val="235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autoSpaceDE/>
              <w:autoSpaceDN/>
              <w:rPr>
                <w:noProof/>
                <w:sz w:val="24"/>
                <w:szCs w:val="2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</w:tr>
      <w:tr w:rsidR="002C77DA" w:rsidRPr="00BA26C0" w:rsidTr="006D2939">
        <w:trPr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  <w:r w:rsidRPr="006D2939">
              <w:rPr>
                <w:sz w:val="14"/>
                <w:szCs w:val="14"/>
              </w:rPr>
              <w:t>должностного лица территориального органа Федеральной миграционной службы,</w:t>
            </w:r>
          </w:p>
        </w:tc>
        <w:tc>
          <w:tcPr>
            <w:tcW w:w="170" w:type="dxa"/>
            <w:gridSpan w:val="2"/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</w:tr>
      <w:tr w:rsidR="002C77DA" w:rsidRPr="00F11727" w:rsidTr="006D2939">
        <w:trPr>
          <w:trHeight w:val="235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autoSpaceDE/>
              <w:autoSpaceDN/>
              <w:rPr>
                <w:noProof/>
                <w:sz w:val="24"/>
                <w:szCs w:val="2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</w:tr>
      <w:tr w:rsidR="002C77DA" w:rsidRPr="00BA26C0" w:rsidTr="006D2939">
        <w:trPr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  <w:r w:rsidRPr="006D2939">
              <w:rPr>
                <w:sz w:val="14"/>
                <w:szCs w:val="14"/>
              </w:rPr>
              <w:t>принявшего документы)</w:t>
            </w:r>
          </w:p>
        </w:tc>
        <w:tc>
          <w:tcPr>
            <w:tcW w:w="170" w:type="dxa"/>
            <w:gridSpan w:val="2"/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</w:tr>
      <w:tr w:rsidR="002C77DA" w:rsidRPr="001D5FE1" w:rsidTr="006D2939">
        <w:trPr>
          <w:trHeight w:val="235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autoSpaceDE/>
              <w:autoSpaceDN/>
              <w:rPr>
                <w:noProof/>
                <w:sz w:val="24"/>
                <w:szCs w:val="24"/>
              </w:rPr>
            </w:pPr>
          </w:p>
        </w:tc>
        <w:tc>
          <w:tcPr>
            <w:tcW w:w="360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5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</w:tr>
      <w:tr w:rsidR="002C77DA" w:rsidRPr="00AF5153" w:rsidTr="006D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1"/>
        </w:trPr>
        <w:tc>
          <w:tcPr>
            <w:tcW w:w="121" w:type="dxa"/>
            <w:tcBorders>
              <w:left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8" w:type="dxa"/>
            <w:gridSpan w:val="5"/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  <w:r w:rsidRPr="006D2939">
              <w:rPr>
                <w:sz w:val="14"/>
                <w:szCs w:val="14"/>
              </w:rPr>
              <w:t>(дата)</w:t>
            </w:r>
          </w:p>
        </w:tc>
        <w:tc>
          <w:tcPr>
            <w:tcW w:w="2057" w:type="dxa"/>
            <w:gridSpan w:val="5"/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7" w:type="dxa"/>
            <w:gridSpan w:val="4"/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sz w:val="14"/>
                <w:szCs w:val="14"/>
              </w:rPr>
              <w:t>(подпись должностного лица)</w:t>
            </w:r>
          </w:p>
        </w:tc>
        <w:tc>
          <w:tcPr>
            <w:tcW w:w="170" w:type="dxa"/>
            <w:gridSpan w:val="2"/>
            <w:tcBorders>
              <w:right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</w:tr>
      <w:tr w:rsidR="002C77DA" w:rsidRPr="001D5FE1" w:rsidTr="006D2939">
        <w:trPr>
          <w:gridAfter w:val="1"/>
          <w:wAfter w:w="14" w:type="dxa"/>
          <w:trHeight w:val="235"/>
        </w:trPr>
        <w:tc>
          <w:tcPr>
            <w:tcW w:w="4326" w:type="dxa"/>
            <w:gridSpan w:val="8"/>
            <w:tcBorders>
              <w:top w:val="nil"/>
            </w:tcBorders>
            <w:vAlign w:val="bottom"/>
          </w:tcPr>
          <w:p w:rsidR="002C77DA" w:rsidRPr="006D2939" w:rsidRDefault="002C77DA" w:rsidP="006D2939">
            <w:pPr>
              <w:adjustRightInd w:val="0"/>
              <w:spacing w:before="40"/>
              <w:ind w:left="170" w:firstLine="340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366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nil"/>
            </w:tcBorders>
            <w:vAlign w:val="bottom"/>
          </w:tcPr>
          <w:p w:rsidR="002C77DA" w:rsidRPr="006D2939" w:rsidRDefault="002C77DA" w:rsidP="006D2939">
            <w:pPr>
              <w:adjustRightInd w:val="0"/>
              <w:spacing w:before="40"/>
              <w:ind w:left="57" w:right="170"/>
              <w:jc w:val="right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на основании</w:t>
            </w:r>
          </w:p>
        </w:tc>
      </w:tr>
      <w:tr w:rsidR="002C77DA" w:rsidRPr="00AF5153" w:rsidTr="006D2939">
        <w:trPr>
          <w:gridAfter w:val="1"/>
          <w:wAfter w:w="14" w:type="dxa"/>
          <w:trHeight w:val="61"/>
        </w:trPr>
        <w:tc>
          <w:tcPr>
            <w:tcW w:w="4326" w:type="dxa"/>
            <w:gridSpan w:val="8"/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7" w:type="dxa"/>
            <w:gridSpan w:val="5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(дата)</w:t>
            </w:r>
          </w:p>
        </w:tc>
        <w:tc>
          <w:tcPr>
            <w:tcW w:w="1626" w:type="dxa"/>
            <w:gridSpan w:val="3"/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</w:tr>
      <w:tr w:rsidR="002C77DA" w:rsidRPr="001D5FE1" w:rsidTr="006D2939">
        <w:trPr>
          <w:gridAfter w:val="1"/>
          <w:wAfter w:w="14" w:type="dxa"/>
          <w:trHeight w:val="234"/>
        </w:trPr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7" w:type="dxa"/>
            <w:gridSpan w:val="13"/>
            <w:vAlign w:val="bottom"/>
          </w:tcPr>
          <w:p w:rsidR="002C77DA" w:rsidRPr="006D2939" w:rsidRDefault="002C77DA" w:rsidP="006D2939">
            <w:pPr>
              <w:adjustRightInd w:val="0"/>
              <w:ind w:left="57" w:right="170"/>
              <w:jc w:val="right"/>
              <w:rPr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Федерального закона «О гражданствеРоссийской Федерации».</w:t>
            </w:r>
          </w:p>
        </w:tc>
      </w:tr>
      <w:tr w:rsidR="002C77DA" w:rsidRPr="00AF5153" w:rsidTr="006D29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(статья, часть, пункт)</w:t>
            </w:r>
          </w:p>
        </w:tc>
        <w:tc>
          <w:tcPr>
            <w:tcW w:w="6777" w:type="dxa"/>
            <w:gridSpan w:val="13"/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</w:tr>
      <w:tr w:rsidR="002C77DA" w:rsidRPr="00963039" w:rsidTr="006D29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:rsidR="002C77DA" w:rsidRPr="006D2939" w:rsidRDefault="002C77DA" w:rsidP="006D293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adjustRightInd w:val="0"/>
              <w:rPr>
                <w:noProof/>
                <w:sz w:val="24"/>
                <w:szCs w:val="24"/>
              </w:rPr>
            </w:pPr>
            <w:r w:rsidRPr="006D2939">
              <w:rPr>
                <w:noProof/>
                <w:sz w:val="24"/>
                <w:szCs w:val="24"/>
              </w:rPr>
              <w:t>Начальник</w:t>
            </w:r>
          </w:p>
        </w:tc>
        <w:tc>
          <w:tcPr>
            <w:tcW w:w="8063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963039" w:rsidTr="006D29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8063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  <w:r w:rsidRPr="006D2939">
              <w:rPr>
                <w:sz w:val="14"/>
                <w:szCs w:val="14"/>
              </w:rPr>
              <w:t>(наименование территориального органа</w:t>
            </w:r>
          </w:p>
        </w:tc>
        <w:tc>
          <w:tcPr>
            <w:tcW w:w="170" w:type="dxa"/>
            <w:gridSpan w:val="2"/>
            <w:vAlign w:val="center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</w:tr>
      <w:tr w:rsidR="002C77DA" w:rsidRPr="00963039" w:rsidTr="006D29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BA26C0" w:rsidTr="006D29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28" w:type="dxa"/>
            <w:gridSpan w:val="13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  <w:r w:rsidRPr="006D2939">
              <w:rPr>
                <w:sz w:val="14"/>
                <w:szCs w:val="14"/>
              </w:rPr>
              <w:t>Федеральной миграционной службы)</w:t>
            </w:r>
          </w:p>
        </w:tc>
        <w:tc>
          <w:tcPr>
            <w:tcW w:w="170" w:type="dxa"/>
            <w:gridSpan w:val="2"/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</w:tr>
      <w:tr w:rsidR="002C77DA" w:rsidRPr="00963039" w:rsidTr="006D29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BA26C0" w:rsidTr="006D29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60" w:type="dxa"/>
            <w:gridSpan w:val="4"/>
            <w:tcBorders>
              <w:top w:val="nil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(специальное звание, классный чин)</w:t>
            </w:r>
          </w:p>
        </w:tc>
        <w:tc>
          <w:tcPr>
            <w:tcW w:w="397" w:type="dxa"/>
            <w:gridSpan w:val="2"/>
            <w:tcBorders>
              <w:top w:val="nil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gridSpan w:val="3"/>
            <w:tcBorders>
              <w:top w:val="nil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  <w:r w:rsidRPr="006D2939">
              <w:rPr>
                <w:sz w:val="14"/>
                <w:szCs w:val="14"/>
              </w:rPr>
              <w:t>(подпись)</w:t>
            </w:r>
          </w:p>
        </w:tc>
        <w:tc>
          <w:tcPr>
            <w:tcW w:w="382" w:type="dxa"/>
            <w:gridSpan w:val="2"/>
            <w:tcBorders>
              <w:top w:val="nil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  <w:r w:rsidRPr="006D2939"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70" w:type="dxa"/>
            <w:gridSpan w:val="2"/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</w:tr>
      <w:tr w:rsidR="002C77DA" w:rsidRPr="00BA26C0" w:rsidTr="006D29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963039" w:rsidTr="006D29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  <w:r w:rsidRPr="006D2939">
              <w:rPr>
                <w:sz w:val="24"/>
                <w:szCs w:val="24"/>
              </w:rPr>
              <w:t>М. П.</w:t>
            </w:r>
            <w:r w:rsidRPr="006D2939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70" w:type="dxa"/>
            <w:gridSpan w:val="2"/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963039" w:rsidTr="006D29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963039" w:rsidTr="006D29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:rsidR="002C77DA" w:rsidRPr="006D2939" w:rsidRDefault="002C77DA" w:rsidP="006D293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</w:tcBorders>
            <w:vAlign w:val="bottom"/>
          </w:tcPr>
          <w:p w:rsidR="002C77DA" w:rsidRPr="006D2939" w:rsidRDefault="002C77DA" w:rsidP="006D2939">
            <w:pPr>
              <w:jc w:val="both"/>
              <w:rPr>
                <w:sz w:val="24"/>
                <w:szCs w:val="24"/>
              </w:rPr>
            </w:pPr>
            <w:r w:rsidRPr="006D2939">
              <w:rPr>
                <w:sz w:val="24"/>
                <w:szCs w:val="24"/>
              </w:rPr>
              <w:t>В соответствии с частью четвертой статьи 41</w:t>
            </w:r>
            <w:r w:rsidRPr="006D2939">
              <w:rPr>
                <w:sz w:val="24"/>
                <w:szCs w:val="24"/>
                <w:vertAlign w:val="superscript"/>
              </w:rPr>
              <w:t>4</w:t>
            </w:r>
            <w:r w:rsidRPr="006D2939">
              <w:rPr>
                <w:sz w:val="24"/>
                <w:szCs w:val="24"/>
              </w:rPr>
              <w:t xml:space="preserve"> Федерального закона «О гражданстве Российской Федерации» выдан документ, удостоверяющий личность заявителя</w:t>
            </w:r>
            <w:r w:rsidRPr="006D2939">
              <w:rPr>
                <w:sz w:val="24"/>
                <w:szCs w:val="24"/>
                <w:vertAlign w:val="superscript"/>
              </w:rPr>
              <w:t>14</w:t>
            </w:r>
            <w:r w:rsidRPr="006D2939">
              <w:rPr>
                <w:sz w:val="24"/>
                <w:szCs w:val="24"/>
              </w:rPr>
              <w:t>.</w:t>
            </w:r>
          </w:p>
        </w:tc>
        <w:tc>
          <w:tcPr>
            <w:tcW w:w="170" w:type="dxa"/>
            <w:gridSpan w:val="2"/>
            <w:vAlign w:val="center"/>
          </w:tcPr>
          <w:p w:rsidR="002C77DA" w:rsidRPr="006D2939" w:rsidRDefault="002C77DA" w:rsidP="00424780">
            <w:pPr>
              <w:rPr>
                <w:sz w:val="24"/>
                <w:szCs w:val="24"/>
              </w:rPr>
            </w:pPr>
          </w:p>
        </w:tc>
      </w:tr>
      <w:tr w:rsidR="002C77DA" w:rsidRPr="001D5FE1" w:rsidTr="006D2939">
        <w:trPr>
          <w:gridAfter w:val="1"/>
          <w:wAfter w:w="14" w:type="dxa"/>
          <w:trHeight w:val="236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AF5153" w:rsidTr="006D29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28" w:type="dxa"/>
            <w:gridSpan w:val="13"/>
            <w:tcBorders>
              <w:top w:val="single" w:sz="4" w:space="0" w:color="auto"/>
              <w:bottom w:val="nil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  <w:r w:rsidRPr="006D2939">
              <w:rPr>
                <w:sz w:val="14"/>
                <w:szCs w:val="14"/>
              </w:rPr>
              <w:t>(серия и номер документа,</w:t>
            </w:r>
          </w:p>
        </w:tc>
        <w:tc>
          <w:tcPr>
            <w:tcW w:w="170" w:type="dxa"/>
            <w:gridSpan w:val="2"/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</w:tr>
      <w:tr w:rsidR="002C77DA" w:rsidRPr="001D5FE1" w:rsidTr="006D2939">
        <w:trPr>
          <w:gridAfter w:val="1"/>
          <w:wAfter w:w="14" w:type="dxa"/>
          <w:trHeight w:val="236"/>
        </w:trPr>
        <w:tc>
          <w:tcPr>
            <w:tcW w:w="121" w:type="dxa"/>
            <w:tcBorders>
              <w:top w:val="nil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AF5153" w:rsidTr="006D2939">
        <w:trPr>
          <w:gridAfter w:val="1"/>
          <w:wAfter w:w="14" w:type="dxa"/>
          <w:trHeight w:val="61"/>
        </w:trPr>
        <w:tc>
          <w:tcPr>
            <w:tcW w:w="121" w:type="dxa"/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28" w:type="dxa"/>
            <w:gridSpan w:val="13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  <w:r w:rsidRPr="006D2939">
              <w:rPr>
                <w:sz w:val="14"/>
                <w:szCs w:val="14"/>
              </w:rPr>
              <w:t>должностное лицо территориального органа Федеральной миграционной службы)</w:t>
            </w:r>
          </w:p>
        </w:tc>
        <w:tc>
          <w:tcPr>
            <w:tcW w:w="170" w:type="dxa"/>
            <w:gridSpan w:val="2"/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</w:tr>
      <w:tr w:rsidR="002C77DA" w:rsidRPr="001D5FE1" w:rsidTr="006D2939">
        <w:trPr>
          <w:gridAfter w:val="1"/>
          <w:wAfter w:w="14" w:type="dxa"/>
          <w:trHeight w:val="234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gridSpan w:val="5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2C77DA" w:rsidRPr="006D2939" w:rsidRDefault="002C77DA" w:rsidP="006D2939">
            <w:pPr>
              <w:jc w:val="center"/>
              <w:rPr>
                <w:sz w:val="24"/>
                <w:szCs w:val="24"/>
              </w:rPr>
            </w:pPr>
          </w:p>
        </w:tc>
      </w:tr>
      <w:tr w:rsidR="002C77DA" w:rsidRPr="00AF5153" w:rsidTr="006D2939">
        <w:trPr>
          <w:gridAfter w:val="1"/>
          <w:wAfter w:w="14" w:type="dxa"/>
          <w:trHeight w:val="7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  <w:r w:rsidRPr="006D2939">
              <w:rPr>
                <w:sz w:val="14"/>
                <w:szCs w:val="14"/>
              </w:rPr>
              <w:t>(подпись)</w:t>
            </w:r>
          </w:p>
        </w:tc>
        <w:tc>
          <w:tcPr>
            <w:tcW w:w="2296" w:type="dxa"/>
            <w:gridSpan w:val="5"/>
            <w:tcBorders>
              <w:top w:val="nil"/>
              <w:bottom w:val="nil"/>
            </w:tcBorders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</w:tcBorders>
            <w:vAlign w:val="bottom"/>
          </w:tcPr>
          <w:p w:rsidR="002C77DA" w:rsidRPr="006D2939" w:rsidRDefault="002C77DA" w:rsidP="006D2939">
            <w:pPr>
              <w:adjustRightInd w:val="0"/>
              <w:jc w:val="center"/>
              <w:rPr>
                <w:sz w:val="14"/>
                <w:szCs w:val="14"/>
              </w:rPr>
            </w:pPr>
            <w:r w:rsidRPr="006D2939">
              <w:rPr>
                <w:noProof/>
                <w:sz w:val="14"/>
                <w:szCs w:val="14"/>
              </w:rPr>
              <w:t>(фамилия, инициалы)</w:t>
            </w:r>
          </w:p>
        </w:tc>
        <w:tc>
          <w:tcPr>
            <w:tcW w:w="170" w:type="dxa"/>
            <w:gridSpan w:val="2"/>
            <w:vAlign w:val="bottom"/>
          </w:tcPr>
          <w:p w:rsidR="002C77DA" w:rsidRPr="006D2939" w:rsidRDefault="002C77DA" w:rsidP="006D2939">
            <w:pPr>
              <w:jc w:val="center"/>
              <w:rPr>
                <w:sz w:val="14"/>
                <w:szCs w:val="14"/>
              </w:rPr>
            </w:pPr>
          </w:p>
        </w:tc>
      </w:tr>
      <w:tr w:rsidR="002C77DA" w:rsidRPr="00BA26C0" w:rsidTr="006D2939">
        <w:trPr>
          <w:gridAfter w:val="1"/>
          <w:wAfter w:w="14" w:type="dxa"/>
        </w:trPr>
        <w:tc>
          <w:tcPr>
            <w:tcW w:w="9619" w:type="dxa"/>
            <w:gridSpan w:val="16"/>
            <w:tcBorders>
              <w:bottom w:val="single" w:sz="4" w:space="0" w:color="auto"/>
            </w:tcBorders>
            <w:vAlign w:val="bottom"/>
          </w:tcPr>
          <w:p w:rsidR="002C77DA" w:rsidRPr="006D2939" w:rsidRDefault="002C77DA" w:rsidP="006D2939">
            <w:pPr>
              <w:spacing w:after="40"/>
              <w:jc w:val="center"/>
              <w:rPr>
                <w:sz w:val="14"/>
                <w:szCs w:val="14"/>
              </w:rPr>
            </w:pPr>
          </w:p>
        </w:tc>
      </w:tr>
    </w:tbl>
    <w:p w:rsidR="002C77DA" w:rsidRPr="000D1874" w:rsidRDefault="002C77DA" w:rsidP="004F7254"/>
    <w:p w:rsidR="002C77DA" w:rsidRPr="000D1874" w:rsidRDefault="002C77DA" w:rsidP="004F7254">
      <w:pPr>
        <w:ind w:firstLine="340"/>
        <w:jc w:val="both"/>
        <w:rPr>
          <w:sz w:val="14"/>
          <w:szCs w:val="14"/>
        </w:rPr>
      </w:pPr>
      <w:bookmarkStart w:id="1" w:name="sub_991"/>
      <w:r w:rsidRPr="000D1874">
        <w:rPr>
          <w:sz w:val="14"/>
          <w:szCs w:val="14"/>
          <w:u w:val="single"/>
        </w:rPr>
        <w:t>Примечания:</w:t>
      </w:r>
      <w:r w:rsidRPr="000D1874">
        <w:rPr>
          <w:sz w:val="14"/>
          <w:szCs w:val="14"/>
        </w:rPr>
        <w:t xml:space="preserve"> 1. К заявлению прилагаются три фотографии размером 3x4 сантиметра. В 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3x4 сантиметра.</w:t>
      </w:r>
    </w:p>
    <w:p w:rsidR="002C77DA" w:rsidRPr="000D1874" w:rsidRDefault="002C77DA" w:rsidP="004F7254">
      <w:pPr>
        <w:ind w:firstLine="340"/>
        <w:jc w:val="both"/>
        <w:rPr>
          <w:sz w:val="14"/>
          <w:szCs w:val="14"/>
        </w:rPr>
      </w:pPr>
      <w:bookmarkStart w:id="2" w:name="sub_992"/>
      <w:bookmarkEnd w:id="1"/>
      <w:r w:rsidRPr="000D1874">
        <w:rPr>
          <w:sz w:val="14"/>
          <w:szCs w:val="14"/>
        </w:rPr>
        <w:t>2. Проставляется гербовая печать территориального органа Федеральной миграционной службы.</w:t>
      </w:r>
    </w:p>
    <w:p w:rsidR="002C77DA" w:rsidRPr="000D1874" w:rsidRDefault="002C77DA" w:rsidP="004F7254">
      <w:pPr>
        <w:ind w:firstLine="340"/>
        <w:jc w:val="both"/>
        <w:rPr>
          <w:sz w:val="14"/>
          <w:szCs w:val="14"/>
        </w:rPr>
      </w:pPr>
      <w:bookmarkStart w:id="3" w:name="sub_993"/>
      <w:bookmarkEnd w:id="2"/>
      <w:r w:rsidRPr="000D1874">
        <w:rPr>
          <w:sz w:val="14"/>
          <w:szCs w:val="14"/>
        </w:rPr>
        <w:t>3.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 вопросы должны быть исчерпывающими. Текст, выполненный от руки, должен быть разборчивым.</w:t>
      </w:r>
    </w:p>
    <w:p w:rsidR="002C77DA" w:rsidRPr="000D1874" w:rsidRDefault="002C77DA" w:rsidP="004F7254">
      <w:pPr>
        <w:ind w:firstLine="340"/>
        <w:jc w:val="both"/>
        <w:rPr>
          <w:sz w:val="14"/>
          <w:szCs w:val="14"/>
        </w:rPr>
      </w:pPr>
      <w:bookmarkStart w:id="4" w:name="sub_994"/>
      <w:bookmarkEnd w:id="3"/>
      <w:r w:rsidRPr="000D1874">
        <w:rPr>
          <w:sz w:val="14"/>
          <w:szCs w:val="14"/>
        </w:rPr>
        <w:t>4. 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:rsidR="002C77DA" w:rsidRPr="000D1874" w:rsidRDefault="002C77DA" w:rsidP="004F7254">
      <w:pPr>
        <w:ind w:firstLine="340"/>
        <w:jc w:val="both"/>
        <w:rPr>
          <w:sz w:val="14"/>
          <w:szCs w:val="14"/>
        </w:rPr>
      </w:pPr>
      <w:bookmarkStart w:id="5" w:name="sub_995"/>
      <w:bookmarkEnd w:id="4"/>
      <w:r w:rsidRPr="000D1874">
        <w:rPr>
          <w:sz w:val="14"/>
          <w:szCs w:val="14"/>
        </w:rPr>
        <w:t>5. Если отказ от имеющегося гражданства обусловлен приобретением гражданства Российской Федерации, дается обязательство в течение одного года со дня приобретения гражданства Российской Федерации представить документ о выходе из иного гражданства. Если иное гражданство прекращается вследствие приобретения гражданства Российской Федерации, дается обязательство представить соответствующий документ в течение трех месяцев со дня приобретения гражданства Российской Федерации.</w:t>
      </w:r>
    </w:p>
    <w:p w:rsidR="002C77DA" w:rsidRPr="000D1874" w:rsidRDefault="002C77DA" w:rsidP="004F7254">
      <w:pPr>
        <w:ind w:firstLine="340"/>
        <w:jc w:val="both"/>
        <w:rPr>
          <w:sz w:val="14"/>
          <w:szCs w:val="14"/>
        </w:rPr>
      </w:pPr>
      <w:bookmarkStart w:id="6" w:name="sub_996"/>
      <w:bookmarkEnd w:id="5"/>
      <w:r w:rsidRPr="000D1874">
        <w:rPr>
          <w:sz w:val="14"/>
          <w:szCs w:val="14"/>
        </w:rPr>
        <w:t>6. При заполнении данного пункта предприятия, учреждения, организации необходимо именовать так, как они назывались в период работы в них заявителя.</w:t>
      </w:r>
    </w:p>
    <w:bookmarkEnd w:id="6"/>
    <w:p w:rsidR="002C77DA" w:rsidRPr="000D1874" w:rsidRDefault="002C77DA" w:rsidP="004F7254">
      <w:pPr>
        <w:ind w:firstLine="340"/>
        <w:jc w:val="both"/>
        <w:rPr>
          <w:sz w:val="14"/>
          <w:szCs w:val="14"/>
        </w:rPr>
      </w:pPr>
      <w:r w:rsidRPr="000D1874">
        <w:rPr>
          <w:sz w:val="14"/>
          <w:szCs w:val="14"/>
        </w:rPr>
        <w:t>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</w:t>
      </w:r>
    </w:p>
    <w:p w:rsidR="002C77DA" w:rsidRPr="000D1874" w:rsidRDefault="002C77DA" w:rsidP="004F7254">
      <w:pPr>
        <w:ind w:firstLine="340"/>
        <w:jc w:val="both"/>
        <w:rPr>
          <w:sz w:val="14"/>
          <w:szCs w:val="14"/>
        </w:rPr>
      </w:pPr>
      <w:r w:rsidRPr="000D1874">
        <w:rPr>
          <w:sz w:val="14"/>
          <w:szCs w:val="14"/>
        </w:rPr>
        <w:t>В случае прохождения военной службы следует указать должность, номер воинской части (учреждения), ее (его) местонахождение.</w:t>
      </w:r>
    </w:p>
    <w:p w:rsidR="002C77DA" w:rsidRPr="000D1874" w:rsidRDefault="002C77DA" w:rsidP="004F7254">
      <w:pPr>
        <w:ind w:firstLine="340"/>
        <w:jc w:val="both"/>
        <w:rPr>
          <w:sz w:val="14"/>
          <w:szCs w:val="14"/>
        </w:rPr>
      </w:pPr>
      <w:bookmarkStart w:id="7" w:name="sub_997"/>
      <w:r w:rsidRPr="000D1874">
        <w:rPr>
          <w:sz w:val="14"/>
          <w:szCs w:val="14"/>
        </w:rPr>
        <w:t>7. Если заявителю назначена пенсия, указываются вид пенсии, номер удостоверения (свидетельства), кем и когда оно выдано.</w:t>
      </w:r>
    </w:p>
    <w:p w:rsidR="002C77DA" w:rsidRPr="000D1874" w:rsidRDefault="002C77DA" w:rsidP="004F7254">
      <w:pPr>
        <w:ind w:firstLine="340"/>
        <w:jc w:val="both"/>
        <w:rPr>
          <w:sz w:val="14"/>
          <w:szCs w:val="14"/>
        </w:rPr>
      </w:pPr>
      <w:bookmarkStart w:id="8" w:name="sub_998"/>
      <w:bookmarkEnd w:id="7"/>
      <w:r w:rsidRPr="000D1874">
        <w:rPr>
          <w:sz w:val="14"/>
          <w:szCs w:val="14"/>
        </w:rPr>
        <w:t>8. Для лиц, зарегистрированных по месту жительства на территории Российской Федерации до 1 июля 2002 г.,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личность иностранного гражданина, с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(адреса) места жительства, а в случае снятия с регистрационного учета — также дата (даты) снятия с регистрационного учета по месту жительства на территории Российской Федерации.</w:t>
      </w:r>
    </w:p>
    <w:p w:rsidR="002C77DA" w:rsidRPr="000D1874" w:rsidRDefault="002C77DA" w:rsidP="004F7254">
      <w:pPr>
        <w:ind w:firstLine="340"/>
        <w:jc w:val="both"/>
        <w:rPr>
          <w:sz w:val="14"/>
          <w:szCs w:val="14"/>
        </w:rPr>
      </w:pPr>
      <w:bookmarkStart w:id="9" w:name="sub_999"/>
      <w:bookmarkEnd w:id="8"/>
      <w:r w:rsidRPr="000D1874">
        <w:rPr>
          <w:sz w:val="14"/>
          <w:szCs w:val="14"/>
        </w:rPr>
        <w:t>9. Для лиц, приобретающих гражданство Российской Федерации на основании статьи 41</w:t>
      </w:r>
      <w:r w:rsidRPr="000D1874">
        <w:rPr>
          <w:sz w:val="14"/>
          <w:szCs w:val="14"/>
          <w:vertAlign w:val="superscript"/>
        </w:rPr>
        <w:t>3</w:t>
      </w:r>
      <w:r w:rsidRPr="000D1874">
        <w:rPr>
          <w:sz w:val="14"/>
          <w:szCs w:val="14"/>
        </w:rPr>
        <w:t xml:space="preserve"> Федерального закона «О гражданстве Российской Федерации».</w:t>
      </w:r>
    </w:p>
    <w:p w:rsidR="002C77DA" w:rsidRPr="000D1874" w:rsidRDefault="002C77DA" w:rsidP="004F7254">
      <w:pPr>
        <w:ind w:firstLine="340"/>
        <w:jc w:val="both"/>
        <w:rPr>
          <w:sz w:val="14"/>
          <w:szCs w:val="14"/>
        </w:rPr>
      </w:pPr>
      <w:bookmarkStart w:id="10" w:name="sub_9910"/>
      <w:bookmarkEnd w:id="9"/>
      <w:r w:rsidRPr="000D1874">
        <w:rPr>
          <w:sz w:val="14"/>
          <w:szCs w:val="14"/>
        </w:rPr>
        <w:t>10. Указываются неснятые и непогашенные судимости.</w:t>
      </w:r>
    </w:p>
    <w:p w:rsidR="002C77DA" w:rsidRPr="000D1874" w:rsidRDefault="002C77DA" w:rsidP="004F7254">
      <w:pPr>
        <w:ind w:firstLine="340"/>
        <w:jc w:val="both"/>
        <w:rPr>
          <w:sz w:val="14"/>
          <w:szCs w:val="14"/>
        </w:rPr>
      </w:pPr>
      <w:bookmarkStart w:id="11" w:name="sub_9911"/>
      <w:bookmarkEnd w:id="10"/>
      <w:r w:rsidRPr="000D1874">
        <w:rPr>
          <w:sz w:val="14"/>
          <w:szCs w:val="14"/>
        </w:rPr>
        <w:t>11. Для лиц, приобретающих гражданство Российской Федерации на основании статьи 41</w:t>
      </w:r>
      <w:r w:rsidRPr="000D1874">
        <w:rPr>
          <w:sz w:val="14"/>
          <w:szCs w:val="14"/>
          <w:vertAlign w:val="superscript"/>
        </w:rPr>
        <w:t>3</w:t>
      </w:r>
      <w:r w:rsidRPr="000D1874">
        <w:rPr>
          <w:sz w:val="14"/>
          <w:szCs w:val="14"/>
        </w:rPr>
        <w:t xml:space="preserve"> Федерального закона «О гражданстве Российской Федерации».</w:t>
      </w:r>
    </w:p>
    <w:p w:rsidR="002C77DA" w:rsidRPr="000D1874" w:rsidRDefault="002C77DA" w:rsidP="004F7254">
      <w:pPr>
        <w:ind w:firstLine="340"/>
        <w:jc w:val="both"/>
        <w:rPr>
          <w:sz w:val="14"/>
          <w:szCs w:val="14"/>
        </w:rPr>
      </w:pPr>
      <w:bookmarkStart w:id="12" w:name="sub_9912"/>
      <w:bookmarkEnd w:id="11"/>
      <w:r w:rsidRPr="000D1874">
        <w:rPr>
          <w:sz w:val="14"/>
          <w:szCs w:val="14"/>
        </w:rPr>
        <w:t>12. В случае, предусмотренном частью третьей статьи 32 Федерального закона «О гражданстве Российской Федерации», подлинность подписи заявителя удостоверяется нотариально.</w:t>
      </w:r>
    </w:p>
    <w:bookmarkEnd w:id="12"/>
    <w:p w:rsidR="002C77DA" w:rsidRPr="000D1874" w:rsidRDefault="002C77DA" w:rsidP="004F7254">
      <w:pPr>
        <w:ind w:firstLine="340"/>
        <w:jc w:val="both"/>
        <w:rPr>
          <w:sz w:val="14"/>
          <w:szCs w:val="14"/>
        </w:rPr>
      </w:pPr>
      <w:r w:rsidRPr="000D1874">
        <w:rPr>
          <w:sz w:val="14"/>
          <w:szCs w:val="14"/>
        </w:rPr>
        <w:t>В случае отсутствия действительного документа, удостоверяющего личность, подлинность подписи лица, подавшего заявление о приеме в гражданство Российской Федерации в соответствии со статьей 41</w:t>
      </w:r>
      <w:r w:rsidRPr="000D1874">
        <w:rPr>
          <w:sz w:val="14"/>
          <w:szCs w:val="14"/>
          <w:vertAlign w:val="superscript"/>
        </w:rPr>
        <w:t>4</w:t>
      </w:r>
      <w:r w:rsidRPr="000D1874">
        <w:rPr>
          <w:sz w:val="14"/>
          <w:szCs w:val="14"/>
        </w:rPr>
        <w:t xml:space="preserve"> Федерального закона «О гражданстве Российской Федерации», удостоверяется должностным лицом территориального органа Федеральной миграционной службы.</w:t>
      </w:r>
    </w:p>
    <w:p w:rsidR="002C77DA" w:rsidRPr="000D1874" w:rsidRDefault="002C77DA" w:rsidP="004F7254">
      <w:pPr>
        <w:ind w:firstLine="340"/>
        <w:jc w:val="both"/>
        <w:rPr>
          <w:sz w:val="14"/>
          <w:szCs w:val="14"/>
        </w:rPr>
      </w:pPr>
      <w:bookmarkStart w:id="13" w:name="sub_9913"/>
      <w:r w:rsidRPr="000D1874">
        <w:rPr>
          <w:sz w:val="14"/>
          <w:szCs w:val="14"/>
        </w:rPr>
        <w:t>13. Проставляется гербовая печать территориального органа Федеральной миграционной службы.</w:t>
      </w:r>
    </w:p>
    <w:p w:rsidR="002C77DA" w:rsidRPr="000D1874" w:rsidRDefault="002C77DA" w:rsidP="004F7254">
      <w:pPr>
        <w:ind w:firstLine="340"/>
        <w:jc w:val="both"/>
        <w:rPr>
          <w:sz w:val="14"/>
          <w:szCs w:val="14"/>
        </w:rPr>
      </w:pPr>
      <w:r w:rsidRPr="000D1874">
        <w:rPr>
          <w:sz w:val="14"/>
          <w:szCs w:val="14"/>
        </w:rPr>
        <w:t>14. Для лиц, приобретающих гражданство Российской Федерации на основании статьи 41</w:t>
      </w:r>
      <w:r w:rsidRPr="000D1874">
        <w:rPr>
          <w:sz w:val="14"/>
          <w:szCs w:val="14"/>
          <w:vertAlign w:val="superscript"/>
        </w:rPr>
        <w:t>3</w:t>
      </w:r>
      <w:r w:rsidRPr="000D1874">
        <w:rPr>
          <w:sz w:val="14"/>
          <w:szCs w:val="14"/>
        </w:rPr>
        <w:t xml:space="preserve"> Федерального закона «О гражданстве Российской Федерации».</w:t>
      </w:r>
    </w:p>
    <w:bookmarkEnd w:id="13"/>
    <w:p w:rsidR="002C77DA" w:rsidRPr="000D1874" w:rsidRDefault="002C77DA" w:rsidP="004F7254">
      <w:pPr>
        <w:rPr>
          <w:sz w:val="14"/>
          <w:szCs w:val="14"/>
        </w:rPr>
      </w:pPr>
    </w:p>
    <w:p w:rsidR="002C77DA" w:rsidRDefault="002C77DA"/>
    <w:sectPr w:rsidR="002C77DA" w:rsidSect="004F7254">
      <w:headerReference w:type="default" r:id="rId6"/>
      <w:endnotePr>
        <w:numFmt w:val="chicago"/>
      </w:endnotePr>
      <w:pgSz w:w="11906" w:h="16838" w:code="9"/>
      <w:pgMar w:top="1134" w:right="1134" w:bottom="567" w:left="1134" w:header="397" w:footer="397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7DA" w:rsidRDefault="002C77DA" w:rsidP="004F7254">
      <w:r>
        <w:separator/>
      </w:r>
    </w:p>
  </w:endnote>
  <w:endnote w:type="continuationSeparator" w:id="1">
    <w:p w:rsidR="002C77DA" w:rsidRDefault="002C77DA" w:rsidP="004F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7DA" w:rsidRDefault="002C77DA" w:rsidP="004F7254">
      <w:r>
        <w:separator/>
      </w:r>
    </w:p>
  </w:footnote>
  <w:footnote w:type="continuationSeparator" w:id="1">
    <w:p w:rsidR="002C77DA" w:rsidRDefault="002C77DA" w:rsidP="004F7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DA" w:rsidRDefault="002C77DA" w:rsidP="004F7254">
    <w:pPr>
      <w:pStyle w:val="Header"/>
      <w:rPr>
        <w:szCs w:val="12"/>
      </w:rPr>
    </w:pPr>
  </w:p>
  <w:p w:rsidR="002C77DA" w:rsidRPr="004F7254" w:rsidRDefault="002C77DA" w:rsidP="004F7254">
    <w:pPr>
      <w:pStyle w:val="Header"/>
      <w:rPr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254"/>
    <w:rsid w:val="000025FA"/>
    <w:rsid w:val="000063B6"/>
    <w:rsid w:val="00021EDA"/>
    <w:rsid w:val="00041DB9"/>
    <w:rsid w:val="00043FF7"/>
    <w:rsid w:val="00061292"/>
    <w:rsid w:val="000624C9"/>
    <w:rsid w:val="00064520"/>
    <w:rsid w:val="00066FCC"/>
    <w:rsid w:val="000754BE"/>
    <w:rsid w:val="000801DB"/>
    <w:rsid w:val="00081206"/>
    <w:rsid w:val="00085000"/>
    <w:rsid w:val="000D1874"/>
    <w:rsid w:val="000D784A"/>
    <w:rsid w:val="000E2A60"/>
    <w:rsid w:val="000E7BFE"/>
    <w:rsid w:val="000F0DDF"/>
    <w:rsid w:val="0010216A"/>
    <w:rsid w:val="0011748C"/>
    <w:rsid w:val="001236C2"/>
    <w:rsid w:val="0012690D"/>
    <w:rsid w:val="001662BD"/>
    <w:rsid w:val="001759EF"/>
    <w:rsid w:val="001907BD"/>
    <w:rsid w:val="00197FB5"/>
    <w:rsid w:val="001A24B6"/>
    <w:rsid w:val="001A6E97"/>
    <w:rsid w:val="001A7BAC"/>
    <w:rsid w:val="001B3F5C"/>
    <w:rsid w:val="001C5D54"/>
    <w:rsid w:val="001D5FE1"/>
    <w:rsid w:val="001E1C67"/>
    <w:rsid w:val="001F25C8"/>
    <w:rsid w:val="00217EA8"/>
    <w:rsid w:val="002257B6"/>
    <w:rsid w:val="0022702A"/>
    <w:rsid w:val="00281CFD"/>
    <w:rsid w:val="0029197C"/>
    <w:rsid w:val="002A382B"/>
    <w:rsid w:val="002B3943"/>
    <w:rsid w:val="002C03D4"/>
    <w:rsid w:val="002C77DA"/>
    <w:rsid w:val="002F2F4A"/>
    <w:rsid w:val="002F5634"/>
    <w:rsid w:val="002F78A8"/>
    <w:rsid w:val="00331AD9"/>
    <w:rsid w:val="00334CF3"/>
    <w:rsid w:val="00336C40"/>
    <w:rsid w:val="00340D15"/>
    <w:rsid w:val="003540EF"/>
    <w:rsid w:val="00354974"/>
    <w:rsid w:val="00356010"/>
    <w:rsid w:val="00356AAA"/>
    <w:rsid w:val="0036514B"/>
    <w:rsid w:val="00386954"/>
    <w:rsid w:val="00391125"/>
    <w:rsid w:val="00391A8A"/>
    <w:rsid w:val="0039464D"/>
    <w:rsid w:val="003959C4"/>
    <w:rsid w:val="003B2B32"/>
    <w:rsid w:val="003C3C19"/>
    <w:rsid w:val="003C7ACB"/>
    <w:rsid w:val="003E2800"/>
    <w:rsid w:val="003F2B48"/>
    <w:rsid w:val="00404329"/>
    <w:rsid w:val="0041423E"/>
    <w:rsid w:val="00414512"/>
    <w:rsid w:val="00415A69"/>
    <w:rsid w:val="004222D0"/>
    <w:rsid w:val="00424780"/>
    <w:rsid w:val="00425085"/>
    <w:rsid w:val="00460612"/>
    <w:rsid w:val="004624AB"/>
    <w:rsid w:val="00463675"/>
    <w:rsid w:val="00484557"/>
    <w:rsid w:val="00485386"/>
    <w:rsid w:val="00490426"/>
    <w:rsid w:val="004929B9"/>
    <w:rsid w:val="00494380"/>
    <w:rsid w:val="004B32A9"/>
    <w:rsid w:val="004B489C"/>
    <w:rsid w:val="004B5A6B"/>
    <w:rsid w:val="004D00D1"/>
    <w:rsid w:val="004D1B75"/>
    <w:rsid w:val="004F7254"/>
    <w:rsid w:val="00521E1E"/>
    <w:rsid w:val="0055370A"/>
    <w:rsid w:val="0057108B"/>
    <w:rsid w:val="0058227E"/>
    <w:rsid w:val="005A6619"/>
    <w:rsid w:val="005B0402"/>
    <w:rsid w:val="005C0087"/>
    <w:rsid w:val="005C4B75"/>
    <w:rsid w:val="005C7F52"/>
    <w:rsid w:val="005D2FFA"/>
    <w:rsid w:val="005E29F7"/>
    <w:rsid w:val="005F2574"/>
    <w:rsid w:val="00615A68"/>
    <w:rsid w:val="00624A11"/>
    <w:rsid w:val="006307A9"/>
    <w:rsid w:val="00636F3F"/>
    <w:rsid w:val="00655894"/>
    <w:rsid w:val="00676357"/>
    <w:rsid w:val="00684A09"/>
    <w:rsid w:val="006A4C0C"/>
    <w:rsid w:val="006D2939"/>
    <w:rsid w:val="006E0CF8"/>
    <w:rsid w:val="00707D87"/>
    <w:rsid w:val="0071062E"/>
    <w:rsid w:val="007125CA"/>
    <w:rsid w:val="00735DED"/>
    <w:rsid w:val="007453AE"/>
    <w:rsid w:val="00770C25"/>
    <w:rsid w:val="007775FB"/>
    <w:rsid w:val="007841C8"/>
    <w:rsid w:val="00791431"/>
    <w:rsid w:val="00791724"/>
    <w:rsid w:val="00797F38"/>
    <w:rsid w:val="007A09C3"/>
    <w:rsid w:val="007A09C8"/>
    <w:rsid w:val="007A240E"/>
    <w:rsid w:val="007A338B"/>
    <w:rsid w:val="007B563C"/>
    <w:rsid w:val="007E0B47"/>
    <w:rsid w:val="007E4875"/>
    <w:rsid w:val="007F1140"/>
    <w:rsid w:val="007F1869"/>
    <w:rsid w:val="007F5E23"/>
    <w:rsid w:val="008050E8"/>
    <w:rsid w:val="00807092"/>
    <w:rsid w:val="0082503A"/>
    <w:rsid w:val="00835381"/>
    <w:rsid w:val="00845F54"/>
    <w:rsid w:val="008471FB"/>
    <w:rsid w:val="008507B7"/>
    <w:rsid w:val="00854F4E"/>
    <w:rsid w:val="008552E3"/>
    <w:rsid w:val="0086742A"/>
    <w:rsid w:val="00877889"/>
    <w:rsid w:val="008921F8"/>
    <w:rsid w:val="008A1C3B"/>
    <w:rsid w:val="008B3EA3"/>
    <w:rsid w:val="008C4A97"/>
    <w:rsid w:val="008C5049"/>
    <w:rsid w:val="008C5500"/>
    <w:rsid w:val="008F1ABC"/>
    <w:rsid w:val="008F37FF"/>
    <w:rsid w:val="008F4BB8"/>
    <w:rsid w:val="008F5C5C"/>
    <w:rsid w:val="00901CF1"/>
    <w:rsid w:val="00905E80"/>
    <w:rsid w:val="00907EA8"/>
    <w:rsid w:val="00933763"/>
    <w:rsid w:val="00937D58"/>
    <w:rsid w:val="00940DB6"/>
    <w:rsid w:val="00951356"/>
    <w:rsid w:val="00963039"/>
    <w:rsid w:val="00974A80"/>
    <w:rsid w:val="00975660"/>
    <w:rsid w:val="009776F2"/>
    <w:rsid w:val="00981B13"/>
    <w:rsid w:val="009848EA"/>
    <w:rsid w:val="0098702F"/>
    <w:rsid w:val="00995A4E"/>
    <w:rsid w:val="009A3298"/>
    <w:rsid w:val="009A501A"/>
    <w:rsid w:val="009A5EF4"/>
    <w:rsid w:val="009B15FA"/>
    <w:rsid w:val="009C509E"/>
    <w:rsid w:val="009E5543"/>
    <w:rsid w:val="009F76F7"/>
    <w:rsid w:val="00A24879"/>
    <w:rsid w:val="00A41DE9"/>
    <w:rsid w:val="00A6313B"/>
    <w:rsid w:val="00A77EF2"/>
    <w:rsid w:val="00A81430"/>
    <w:rsid w:val="00A82205"/>
    <w:rsid w:val="00A8441B"/>
    <w:rsid w:val="00AA6237"/>
    <w:rsid w:val="00AB2E24"/>
    <w:rsid w:val="00AD1F19"/>
    <w:rsid w:val="00AD48B1"/>
    <w:rsid w:val="00AD761E"/>
    <w:rsid w:val="00AE36D3"/>
    <w:rsid w:val="00AE3CAB"/>
    <w:rsid w:val="00AE3D0B"/>
    <w:rsid w:val="00AF5153"/>
    <w:rsid w:val="00AF56CC"/>
    <w:rsid w:val="00B05962"/>
    <w:rsid w:val="00B133BA"/>
    <w:rsid w:val="00B337D7"/>
    <w:rsid w:val="00B60FA8"/>
    <w:rsid w:val="00B82D97"/>
    <w:rsid w:val="00B9074E"/>
    <w:rsid w:val="00B937DC"/>
    <w:rsid w:val="00B939F9"/>
    <w:rsid w:val="00B9695D"/>
    <w:rsid w:val="00B97D05"/>
    <w:rsid w:val="00BA26C0"/>
    <w:rsid w:val="00BA3691"/>
    <w:rsid w:val="00BB3730"/>
    <w:rsid w:val="00BB500B"/>
    <w:rsid w:val="00BC294F"/>
    <w:rsid w:val="00BF5A66"/>
    <w:rsid w:val="00C11841"/>
    <w:rsid w:val="00C119A2"/>
    <w:rsid w:val="00C135B9"/>
    <w:rsid w:val="00C13962"/>
    <w:rsid w:val="00C20EC8"/>
    <w:rsid w:val="00C23CB9"/>
    <w:rsid w:val="00C257C1"/>
    <w:rsid w:val="00C36306"/>
    <w:rsid w:val="00C530B5"/>
    <w:rsid w:val="00C94595"/>
    <w:rsid w:val="00CA345F"/>
    <w:rsid w:val="00CB2A64"/>
    <w:rsid w:val="00CC3060"/>
    <w:rsid w:val="00CC70BC"/>
    <w:rsid w:val="00CD0129"/>
    <w:rsid w:val="00CD05B0"/>
    <w:rsid w:val="00CE67AC"/>
    <w:rsid w:val="00CF3D4B"/>
    <w:rsid w:val="00D0169C"/>
    <w:rsid w:val="00D03BFC"/>
    <w:rsid w:val="00D04525"/>
    <w:rsid w:val="00D17279"/>
    <w:rsid w:val="00D2232F"/>
    <w:rsid w:val="00D301AD"/>
    <w:rsid w:val="00D361C7"/>
    <w:rsid w:val="00D36B82"/>
    <w:rsid w:val="00D85743"/>
    <w:rsid w:val="00DA14E8"/>
    <w:rsid w:val="00DA2913"/>
    <w:rsid w:val="00DB66A0"/>
    <w:rsid w:val="00DC0949"/>
    <w:rsid w:val="00DC42A1"/>
    <w:rsid w:val="00DD39FC"/>
    <w:rsid w:val="00DE0F56"/>
    <w:rsid w:val="00DE4CD6"/>
    <w:rsid w:val="00DF160D"/>
    <w:rsid w:val="00DF3605"/>
    <w:rsid w:val="00E0571E"/>
    <w:rsid w:val="00E14194"/>
    <w:rsid w:val="00E25F81"/>
    <w:rsid w:val="00E318AE"/>
    <w:rsid w:val="00E37282"/>
    <w:rsid w:val="00E51292"/>
    <w:rsid w:val="00E56A2D"/>
    <w:rsid w:val="00E57FAE"/>
    <w:rsid w:val="00E6038D"/>
    <w:rsid w:val="00E644A9"/>
    <w:rsid w:val="00E75581"/>
    <w:rsid w:val="00E95E6E"/>
    <w:rsid w:val="00EB4D38"/>
    <w:rsid w:val="00ED2A7F"/>
    <w:rsid w:val="00EF2BE6"/>
    <w:rsid w:val="00EF663D"/>
    <w:rsid w:val="00F00850"/>
    <w:rsid w:val="00F0679F"/>
    <w:rsid w:val="00F10221"/>
    <w:rsid w:val="00F11727"/>
    <w:rsid w:val="00F2699B"/>
    <w:rsid w:val="00F30008"/>
    <w:rsid w:val="00F409E8"/>
    <w:rsid w:val="00F51FBD"/>
    <w:rsid w:val="00F60503"/>
    <w:rsid w:val="00F67B5D"/>
    <w:rsid w:val="00F771AB"/>
    <w:rsid w:val="00F801A7"/>
    <w:rsid w:val="00F96541"/>
    <w:rsid w:val="00F96871"/>
    <w:rsid w:val="00FC4809"/>
    <w:rsid w:val="00FD2308"/>
    <w:rsid w:val="00FE306E"/>
    <w:rsid w:val="00FE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54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2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7254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F7254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4F72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725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1916</Words>
  <Characters>10925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</dc:creator>
  <cp:keywords/>
  <dc:description/>
  <cp:lastModifiedBy>User</cp:lastModifiedBy>
  <cp:revision>2</cp:revision>
  <dcterms:created xsi:type="dcterms:W3CDTF">2016-04-07T06:54:00Z</dcterms:created>
  <dcterms:modified xsi:type="dcterms:W3CDTF">2016-04-07T06:54:00Z</dcterms:modified>
</cp:coreProperties>
</file>